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74" w:rsidRPr="00232074" w:rsidRDefault="00232074" w:rsidP="00232074">
      <w:pPr>
        <w:jc w:val="right"/>
        <w:rPr>
          <w:sz w:val="20"/>
          <w:szCs w:val="20"/>
        </w:rPr>
      </w:pPr>
      <w:r w:rsidRPr="00232074">
        <w:rPr>
          <w:sz w:val="20"/>
          <w:szCs w:val="20"/>
        </w:rPr>
        <w:t xml:space="preserve">Приложение № 1 </w:t>
      </w:r>
    </w:p>
    <w:p w:rsidR="00232074" w:rsidRDefault="00232074" w:rsidP="00232074">
      <w:pPr>
        <w:jc w:val="right"/>
        <w:rPr>
          <w:sz w:val="20"/>
          <w:szCs w:val="20"/>
        </w:rPr>
      </w:pPr>
      <w:r w:rsidRPr="00232074">
        <w:rPr>
          <w:sz w:val="20"/>
          <w:szCs w:val="20"/>
        </w:rPr>
        <w:t xml:space="preserve">                                                                                                 Постановлению администрации  </w:t>
      </w:r>
    </w:p>
    <w:p w:rsidR="00232074" w:rsidRPr="00232074" w:rsidRDefault="001D1084" w:rsidP="00232074">
      <w:pPr>
        <w:jc w:val="right"/>
        <w:rPr>
          <w:sz w:val="20"/>
          <w:szCs w:val="20"/>
        </w:rPr>
      </w:pPr>
      <w:r w:rsidRPr="001D1084">
        <w:rPr>
          <w:sz w:val="20"/>
          <w:szCs w:val="20"/>
        </w:rPr>
        <w:t>Чунского района</w:t>
      </w:r>
    </w:p>
    <w:p w:rsidR="00232074" w:rsidRPr="000974D5" w:rsidRDefault="00232074" w:rsidP="00232074">
      <w:pPr>
        <w:jc w:val="center"/>
        <w:rPr>
          <w:sz w:val="20"/>
          <w:szCs w:val="22"/>
        </w:rPr>
      </w:pPr>
    </w:p>
    <w:p w:rsidR="000974D5" w:rsidRPr="000974D5" w:rsidRDefault="000974D5" w:rsidP="000974D5">
      <w:pPr>
        <w:jc w:val="right"/>
        <w:rPr>
          <w:sz w:val="22"/>
        </w:rPr>
      </w:pPr>
      <w:r w:rsidRPr="000974D5">
        <w:rPr>
          <w:sz w:val="20"/>
          <w:szCs w:val="22"/>
        </w:rPr>
        <w:t xml:space="preserve">           от «___»_________2021      №______</w:t>
      </w:r>
    </w:p>
    <w:p w:rsidR="0050755F" w:rsidRPr="00BB0045" w:rsidRDefault="0050755F" w:rsidP="000974D5">
      <w:pPr>
        <w:jc w:val="center"/>
        <w:rPr>
          <w:b/>
          <w:sz w:val="32"/>
          <w:szCs w:val="28"/>
        </w:rPr>
      </w:pPr>
    </w:p>
    <w:p w:rsidR="00065E2E" w:rsidRPr="00BB0045" w:rsidRDefault="00065E2E" w:rsidP="001F0BA2">
      <w:pPr>
        <w:pStyle w:val="a9"/>
        <w:tabs>
          <w:tab w:val="left" w:pos="765"/>
          <w:tab w:val="center" w:pos="4820"/>
        </w:tabs>
        <w:ind w:left="-142" w:right="-406"/>
        <w:jc w:val="center"/>
        <w:rPr>
          <w:rFonts w:ascii="Times New Roman" w:hAnsi="Times New Roman"/>
          <w:b/>
          <w:sz w:val="32"/>
          <w:szCs w:val="28"/>
        </w:rPr>
      </w:pPr>
      <w:r w:rsidRPr="00BB0045">
        <w:rPr>
          <w:rFonts w:ascii="Times New Roman" w:hAnsi="Times New Roman"/>
          <w:b/>
          <w:sz w:val="32"/>
          <w:szCs w:val="28"/>
        </w:rPr>
        <w:t>С</w:t>
      </w:r>
      <w:r w:rsidR="00AD1C6A" w:rsidRPr="00BB0045">
        <w:rPr>
          <w:rFonts w:ascii="Times New Roman" w:hAnsi="Times New Roman"/>
          <w:b/>
          <w:sz w:val="32"/>
          <w:szCs w:val="28"/>
        </w:rPr>
        <w:t>ХЕМА РАСПОЛОЖЕНИЯ</w:t>
      </w:r>
      <w:r w:rsidR="001F0BA2" w:rsidRPr="00BB0045">
        <w:rPr>
          <w:rFonts w:ascii="Times New Roman" w:hAnsi="Times New Roman"/>
          <w:b/>
          <w:sz w:val="32"/>
          <w:szCs w:val="28"/>
        </w:rPr>
        <w:t xml:space="preserve"> ГРАНИЦ</w:t>
      </w:r>
      <w:r w:rsidR="00701FF2">
        <w:rPr>
          <w:rFonts w:ascii="Times New Roman" w:hAnsi="Times New Roman"/>
          <w:b/>
          <w:sz w:val="32"/>
          <w:szCs w:val="28"/>
        </w:rPr>
        <w:t xml:space="preserve"> </w:t>
      </w:r>
      <w:r w:rsidR="001F0BA2" w:rsidRPr="00BB0045">
        <w:rPr>
          <w:rFonts w:ascii="Times New Roman" w:hAnsi="Times New Roman"/>
          <w:b/>
          <w:sz w:val="32"/>
          <w:szCs w:val="28"/>
        </w:rPr>
        <w:t xml:space="preserve">ПУБЛИЧНОГО </w:t>
      </w:r>
      <w:r w:rsidRPr="00BB0045">
        <w:rPr>
          <w:rFonts w:ascii="Times New Roman" w:hAnsi="Times New Roman"/>
          <w:b/>
          <w:sz w:val="32"/>
          <w:szCs w:val="28"/>
        </w:rPr>
        <w:t>СЕРВИТУТА</w:t>
      </w:r>
    </w:p>
    <w:p w:rsidR="0050755F" w:rsidRPr="00BB0045" w:rsidRDefault="0050755F" w:rsidP="00C826C4">
      <w:pPr>
        <w:jc w:val="center"/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687"/>
      </w:tblGrid>
      <w:tr w:rsidR="00BB0045" w:rsidRPr="00BB0045" w:rsidTr="00B45DB8">
        <w:tc>
          <w:tcPr>
            <w:tcW w:w="10206" w:type="dxa"/>
            <w:gridSpan w:val="3"/>
            <w:shd w:val="clear" w:color="auto" w:fill="auto"/>
            <w:vAlign w:val="center"/>
          </w:tcPr>
          <w:p w:rsidR="000D0A96" w:rsidRPr="00092993" w:rsidRDefault="00C2726F" w:rsidP="00232074">
            <w:r w:rsidRPr="00BB0045">
              <w:t xml:space="preserve">Система координат МСК–38, зона </w:t>
            </w:r>
            <w:r w:rsidR="00C6698C">
              <w:t>2</w:t>
            </w:r>
          </w:p>
        </w:tc>
      </w:tr>
      <w:tr w:rsidR="00BD445A" w:rsidRPr="00BB0045" w:rsidTr="00B45DB8">
        <w:tc>
          <w:tcPr>
            <w:tcW w:w="10206" w:type="dxa"/>
            <w:gridSpan w:val="3"/>
            <w:shd w:val="clear" w:color="auto" w:fill="auto"/>
            <w:vAlign w:val="center"/>
          </w:tcPr>
          <w:p w:rsidR="00BD445A" w:rsidRDefault="00BD445A" w:rsidP="00BD445A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D4BD6">
              <w:rPr>
                <w:sz w:val="22"/>
                <w:szCs w:val="22"/>
              </w:rPr>
              <w:t>Цель установления публичного сервитута</w:t>
            </w:r>
            <w:r>
              <w:rPr>
                <w:shd w:val="clear" w:color="auto" w:fill="FFFFFF"/>
              </w:rPr>
              <w:t>: д</w:t>
            </w:r>
            <w:r w:rsidRPr="00CD75BE">
              <w:rPr>
                <w:shd w:val="clear" w:color="auto" w:fill="FFFFFF"/>
              </w:rPr>
              <w:t>ля размещения объекта электросетевого хозяйства</w:t>
            </w:r>
          </w:p>
          <w:p w:rsidR="00BD445A" w:rsidRPr="00BB0045" w:rsidRDefault="00A31895" w:rsidP="002D5EF3">
            <w:r>
              <w:rPr>
                <w:sz w:val="22"/>
                <w:szCs w:val="22"/>
              </w:rPr>
              <w:t>«</w:t>
            </w:r>
            <w:r w:rsidR="001D1084" w:rsidRPr="001D1084">
              <w:rPr>
                <w:sz w:val="22"/>
                <w:szCs w:val="22"/>
              </w:rPr>
              <w:t xml:space="preserve">Сооружение КТПН 6/0,4 </w:t>
            </w:r>
            <w:proofErr w:type="spellStart"/>
            <w:r w:rsidR="001D1084" w:rsidRPr="001D1084">
              <w:rPr>
                <w:sz w:val="22"/>
                <w:szCs w:val="22"/>
              </w:rPr>
              <w:t>кВ</w:t>
            </w:r>
            <w:proofErr w:type="spellEnd"/>
            <w:r w:rsidR="001D1084" w:rsidRPr="001D1084">
              <w:rPr>
                <w:sz w:val="22"/>
                <w:szCs w:val="22"/>
              </w:rPr>
              <w:t xml:space="preserve"> № 275</w:t>
            </w:r>
            <w:r w:rsidR="00BD445A" w:rsidRPr="00CD75BE">
              <w:rPr>
                <w:shd w:val="clear" w:color="auto" w:fill="FFFFFF"/>
              </w:rPr>
              <w:t>»</w:t>
            </w:r>
          </w:p>
        </w:tc>
      </w:tr>
      <w:tr w:rsidR="00C2726F" w:rsidRPr="00BB0045" w:rsidTr="00B45DB8">
        <w:tc>
          <w:tcPr>
            <w:tcW w:w="10206" w:type="dxa"/>
            <w:gridSpan w:val="3"/>
            <w:shd w:val="clear" w:color="auto" w:fill="auto"/>
            <w:vAlign w:val="center"/>
          </w:tcPr>
          <w:p w:rsidR="00C2726F" w:rsidRPr="00BB0045" w:rsidRDefault="00C2726F" w:rsidP="001D1084">
            <w:r w:rsidRPr="00BB0045">
              <w:t>Площадь устанавлива</w:t>
            </w:r>
            <w:r>
              <w:t xml:space="preserve">емого публичного сервитута – </w:t>
            </w:r>
            <w:r w:rsidR="001D1084">
              <w:rPr>
                <w:sz w:val="21"/>
                <w:szCs w:val="21"/>
              </w:rPr>
              <w:t>39</w:t>
            </w:r>
            <w:r w:rsidR="00416AC8">
              <w:rPr>
                <w:sz w:val="21"/>
                <w:szCs w:val="21"/>
              </w:rPr>
              <w:t xml:space="preserve"> </w:t>
            </w:r>
            <w:proofErr w:type="spellStart"/>
            <w:r w:rsidRPr="00BB0045">
              <w:t>кв</w:t>
            </w:r>
            <w:proofErr w:type="gramStart"/>
            <w:r w:rsidRPr="00BB0045">
              <w:t>.м</w:t>
            </w:r>
            <w:proofErr w:type="spellEnd"/>
            <w:proofErr w:type="gramEnd"/>
          </w:p>
        </w:tc>
      </w:tr>
      <w:tr w:rsidR="001429F0" w:rsidRPr="00DB1D74" w:rsidTr="00782A4F">
        <w:tc>
          <w:tcPr>
            <w:tcW w:w="2802" w:type="dxa"/>
            <w:vMerge w:val="restart"/>
            <w:shd w:val="clear" w:color="auto" w:fill="auto"/>
            <w:vAlign w:val="center"/>
          </w:tcPr>
          <w:p w:rsidR="00782A4F" w:rsidRPr="00DB1D74" w:rsidRDefault="00782A4F" w:rsidP="00C826C4">
            <w:pPr>
              <w:jc w:val="center"/>
              <w:rPr>
                <w:color w:val="000000" w:themeColor="text1"/>
              </w:rPr>
            </w:pPr>
            <w:r w:rsidRPr="00DB1D74">
              <w:rPr>
                <w:color w:val="000000" w:themeColor="text1"/>
              </w:rPr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782A4F" w:rsidRPr="00DB1D74" w:rsidRDefault="00782A4F" w:rsidP="00C826C4">
            <w:pPr>
              <w:jc w:val="center"/>
              <w:rPr>
                <w:color w:val="000000" w:themeColor="text1"/>
                <w:lang w:val="en-US"/>
              </w:rPr>
            </w:pPr>
            <w:r w:rsidRPr="00DB1D74">
              <w:rPr>
                <w:color w:val="000000" w:themeColor="text1"/>
              </w:rPr>
              <w:t xml:space="preserve">Координаты, </w:t>
            </w:r>
            <w:proofErr w:type="gramStart"/>
            <w:r w:rsidRPr="00DB1D74">
              <w:rPr>
                <w:color w:val="000000" w:themeColor="text1"/>
              </w:rPr>
              <w:t>м</w:t>
            </w:r>
            <w:proofErr w:type="gramEnd"/>
          </w:p>
        </w:tc>
      </w:tr>
      <w:tr w:rsidR="00782A4F" w:rsidRPr="00DB1D74" w:rsidTr="00782A4F">
        <w:tc>
          <w:tcPr>
            <w:tcW w:w="2802" w:type="dxa"/>
            <w:vMerge/>
            <w:shd w:val="clear" w:color="auto" w:fill="auto"/>
            <w:vAlign w:val="center"/>
          </w:tcPr>
          <w:p w:rsidR="00782A4F" w:rsidRPr="00DB1D74" w:rsidRDefault="00782A4F" w:rsidP="00C826C4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782A4F" w:rsidRPr="00DB1D74" w:rsidRDefault="00782A4F" w:rsidP="008B4695">
            <w:pPr>
              <w:jc w:val="center"/>
            </w:pPr>
            <w:r w:rsidRPr="00DB1D74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82A4F" w:rsidRPr="00DB1D74" w:rsidRDefault="00782A4F" w:rsidP="008B4695">
            <w:pPr>
              <w:jc w:val="center"/>
              <w:rPr>
                <w:lang w:val="en-US"/>
              </w:rPr>
            </w:pPr>
            <w:r w:rsidRPr="00DB1D74">
              <w:rPr>
                <w:lang w:val="en-US"/>
              </w:rPr>
              <w:t>Y</w:t>
            </w:r>
          </w:p>
        </w:tc>
      </w:tr>
      <w:tr w:rsidR="000648D8" w:rsidRPr="00A80282" w:rsidTr="00782A4F">
        <w:tc>
          <w:tcPr>
            <w:tcW w:w="2802" w:type="dxa"/>
            <w:shd w:val="clear" w:color="auto" w:fill="auto"/>
            <w:vAlign w:val="center"/>
          </w:tcPr>
          <w:p w:rsidR="000648D8" w:rsidRPr="00A80282" w:rsidRDefault="000648D8" w:rsidP="00A80282">
            <w:pPr>
              <w:jc w:val="center"/>
            </w:pPr>
            <w:r w:rsidRPr="00A80282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648D8" w:rsidRPr="00A80282" w:rsidRDefault="000648D8" w:rsidP="00A80282">
            <w:pPr>
              <w:jc w:val="center"/>
            </w:pPr>
            <w:r w:rsidRPr="00A80282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0648D8" w:rsidRPr="00A80282" w:rsidRDefault="000648D8" w:rsidP="00A80282">
            <w:pPr>
              <w:jc w:val="center"/>
            </w:pPr>
            <w:r w:rsidRPr="00A80282">
              <w:t>3</w:t>
            </w:r>
          </w:p>
        </w:tc>
      </w:tr>
      <w:tr w:rsidR="001D1084" w:rsidRPr="00A80282" w:rsidTr="00E05B61">
        <w:tc>
          <w:tcPr>
            <w:tcW w:w="2802" w:type="dxa"/>
            <w:shd w:val="clear" w:color="auto" w:fill="auto"/>
          </w:tcPr>
          <w:p w:rsidR="001D1084" w:rsidRPr="00A80282" w:rsidRDefault="001D1084" w:rsidP="00A80282">
            <w:pPr>
              <w:autoSpaceDE w:val="0"/>
              <w:autoSpaceDN w:val="0"/>
              <w:adjustRightInd w:val="0"/>
              <w:jc w:val="center"/>
            </w:pPr>
            <w:r w:rsidRPr="00A80282">
              <w:t>н</w:t>
            </w:r>
            <w:proofErr w:type="gramStart"/>
            <w:r w:rsidRPr="00A80282"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1D1084" w:rsidRPr="00A2464B" w:rsidRDefault="001D1084" w:rsidP="0034623F">
            <w:pPr>
              <w:jc w:val="center"/>
              <w:rPr>
                <w:color w:val="000000"/>
                <w:sz w:val="22"/>
                <w:szCs w:val="22"/>
              </w:rPr>
            </w:pPr>
            <w:r w:rsidRPr="00A2464B">
              <w:rPr>
                <w:color w:val="000000"/>
                <w:sz w:val="22"/>
                <w:szCs w:val="22"/>
              </w:rPr>
              <w:t>817370,48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1084" w:rsidRPr="00A2464B" w:rsidRDefault="001D1084" w:rsidP="0034623F">
            <w:pPr>
              <w:jc w:val="center"/>
              <w:rPr>
                <w:color w:val="000000"/>
                <w:sz w:val="22"/>
                <w:szCs w:val="22"/>
              </w:rPr>
            </w:pPr>
            <w:r w:rsidRPr="00A2464B">
              <w:rPr>
                <w:color w:val="000000"/>
                <w:sz w:val="22"/>
                <w:szCs w:val="22"/>
              </w:rPr>
              <w:t>2193154,28</w:t>
            </w:r>
          </w:p>
        </w:tc>
      </w:tr>
      <w:tr w:rsidR="001D1084" w:rsidRPr="00A80282" w:rsidTr="00E05B61">
        <w:tc>
          <w:tcPr>
            <w:tcW w:w="2802" w:type="dxa"/>
            <w:shd w:val="clear" w:color="auto" w:fill="auto"/>
          </w:tcPr>
          <w:p w:rsidR="001D1084" w:rsidRPr="00A80282" w:rsidRDefault="001D1084" w:rsidP="00A80282">
            <w:pPr>
              <w:autoSpaceDE w:val="0"/>
              <w:autoSpaceDN w:val="0"/>
              <w:adjustRightInd w:val="0"/>
              <w:jc w:val="center"/>
            </w:pPr>
            <w:r w:rsidRPr="00A80282">
              <w:t>н</w:t>
            </w:r>
            <w:proofErr w:type="gramStart"/>
            <w:r w:rsidRPr="00A80282"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1D1084" w:rsidRPr="00A2464B" w:rsidRDefault="001D1084" w:rsidP="0034623F">
            <w:pPr>
              <w:jc w:val="center"/>
              <w:rPr>
                <w:color w:val="000000"/>
                <w:sz w:val="22"/>
                <w:szCs w:val="22"/>
              </w:rPr>
            </w:pPr>
            <w:r w:rsidRPr="00A2464B">
              <w:rPr>
                <w:color w:val="000000"/>
                <w:sz w:val="22"/>
                <w:szCs w:val="22"/>
              </w:rPr>
              <w:t>817367,03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1084" w:rsidRPr="00A2464B" w:rsidRDefault="001D1084" w:rsidP="0034623F">
            <w:pPr>
              <w:jc w:val="center"/>
              <w:rPr>
                <w:color w:val="000000"/>
                <w:sz w:val="22"/>
                <w:szCs w:val="22"/>
              </w:rPr>
            </w:pPr>
            <w:r w:rsidRPr="00A2464B">
              <w:rPr>
                <w:color w:val="000000"/>
                <w:sz w:val="22"/>
                <w:szCs w:val="22"/>
              </w:rPr>
              <w:t>2193159,38</w:t>
            </w:r>
          </w:p>
        </w:tc>
      </w:tr>
      <w:tr w:rsidR="001D1084" w:rsidRPr="00A80282" w:rsidTr="00E05B61">
        <w:tc>
          <w:tcPr>
            <w:tcW w:w="2802" w:type="dxa"/>
            <w:shd w:val="clear" w:color="auto" w:fill="auto"/>
          </w:tcPr>
          <w:p w:rsidR="001D1084" w:rsidRPr="00A80282" w:rsidRDefault="001D1084" w:rsidP="00A80282">
            <w:pPr>
              <w:autoSpaceDE w:val="0"/>
              <w:autoSpaceDN w:val="0"/>
              <w:adjustRightInd w:val="0"/>
              <w:jc w:val="center"/>
            </w:pPr>
            <w:r w:rsidRPr="00A80282"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D1084" w:rsidRPr="00A2464B" w:rsidRDefault="001D1084" w:rsidP="0034623F">
            <w:pPr>
              <w:jc w:val="center"/>
              <w:rPr>
                <w:color w:val="000000"/>
                <w:sz w:val="22"/>
                <w:szCs w:val="22"/>
              </w:rPr>
            </w:pPr>
            <w:r w:rsidRPr="00A2464B">
              <w:rPr>
                <w:color w:val="000000"/>
                <w:sz w:val="22"/>
                <w:szCs w:val="22"/>
              </w:rPr>
              <w:t>817361,75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1084" w:rsidRPr="00A2464B" w:rsidRDefault="001D1084" w:rsidP="0034623F">
            <w:pPr>
              <w:jc w:val="center"/>
              <w:rPr>
                <w:color w:val="000000"/>
                <w:sz w:val="22"/>
                <w:szCs w:val="22"/>
              </w:rPr>
            </w:pPr>
            <w:r w:rsidRPr="00A2464B">
              <w:rPr>
                <w:color w:val="000000"/>
                <w:sz w:val="22"/>
                <w:szCs w:val="22"/>
              </w:rPr>
              <w:t>2193155,95</w:t>
            </w:r>
          </w:p>
        </w:tc>
      </w:tr>
      <w:tr w:rsidR="001D1084" w:rsidRPr="00A80282" w:rsidTr="00E05B61">
        <w:tc>
          <w:tcPr>
            <w:tcW w:w="2802" w:type="dxa"/>
            <w:shd w:val="clear" w:color="auto" w:fill="auto"/>
          </w:tcPr>
          <w:p w:rsidR="001D1084" w:rsidRPr="00A80282" w:rsidRDefault="001D1084" w:rsidP="00A80282">
            <w:pPr>
              <w:autoSpaceDE w:val="0"/>
              <w:autoSpaceDN w:val="0"/>
              <w:adjustRightInd w:val="0"/>
              <w:jc w:val="center"/>
            </w:pPr>
            <w:r w:rsidRPr="00A80282">
              <w:t>н</w:t>
            </w:r>
            <w:proofErr w:type="gramStart"/>
            <w:r w:rsidRPr="00A80282"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1D1084" w:rsidRPr="00A2464B" w:rsidRDefault="001D1084" w:rsidP="0034623F">
            <w:pPr>
              <w:jc w:val="center"/>
              <w:rPr>
                <w:color w:val="000000"/>
                <w:sz w:val="22"/>
                <w:szCs w:val="22"/>
              </w:rPr>
            </w:pPr>
            <w:r w:rsidRPr="00A2464B">
              <w:rPr>
                <w:color w:val="000000"/>
                <w:sz w:val="22"/>
                <w:szCs w:val="22"/>
              </w:rPr>
              <w:t>817365,28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1084" w:rsidRPr="00A2464B" w:rsidRDefault="001D1084" w:rsidP="0034623F">
            <w:pPr>
              <w:jc w:val="center"/>
              <w:rPr>
                <w:color w:val="000000"/>
                <w:sz w:val="22"/>
                <w:szCs w:val="22"/>
              </w:rPr>
            </w:pPr>
            <w:r w:rsidRPr="00A2464B">
              <w:rPr>
                <w:color w:val="000000"/>
                <w:sz w:val="22"/>
                <w:szCs w:val="22"/>
              </w:rPr>
              <w:t>2193150,84</w:t>
            </w:r>
          </w:p>
        </w:tc>
      </w:tr>
      <w:tr w:rsidR="001D1084" w:rsidRPr="00A80282" w:rsidTr="00E05B61">
        <w:tc>
          <w:tcPr>
            <w:tcW w:w="2802" w:type="dxa"/>
            <w:shd w:val="clear" w:color="auto" w:fill="auto"/>
          </w:tcPr>
          <w:p w:rsidR="001D1084" w:rsidRPr="00A80282" w:rsidRDefault="001D1084" w:rsidP="00A80282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1D1084" w:rsidRPr="00A2464B" w:rsidRDefault="001D1084" w:rsidP="0034623F">
            <w:pPr>
              <w:jc w:val="center"/>
              <w:rPr>
                <w:color w:val="000000"/>
                <w:sz w:val="22"/>
                <w:szCs w:val="22"/>
              </w:rPr>
            </w:pPr>
            <w:r w:rsidRPr="00A2464B">
              <w:rPr>
                <w:color w:val="000000"/>
                <w:sz w:val="22"/>
                <w:szCs w:val="22"/>
              </w:rPr>
              <w:t>817370,48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1D1084" w:rsidRPr="00A2464B" w:rsidRDefault="001D1084" w:rsidP="0034623F">
            <w:pPr>
              <w:jc w:val="center"/>
              <w:rPr>
                <w:color w:val="000000"/>
                <w:sz w:val="22"/>
                <w:szCs w:val="22"/>
              </w:rPr>
            </w:pPr>
            <w:r w:rsidRPr="00A2464B">
              <w:rPr>
                <w:color w:val="000000"/>
                <w:sz w:val="22"/>
                <w:szCs w:val="22"/>
              </w:rPr>
              <w:t>2193154,28</w:t>
            </w:r>
          </w:p>
        </w:tc>
      </w:tr>
    </w:tbl>
    <w:p w:rsidR="000D3D1D" w:rsidRPr="00BB0045" w:rsidRDefault="000D3D1D" w:rsidP="002E69BF">
      <w:pPr>
        <w:rPr>
          <w:sz w:val="8"/>
          <w:szCs w:val="8"/>
        </w:rPr>
      </w:pPr>
      <w:bookmarkStart w:id="0" w:name="_GoBack"/>
      <w:bookmarkEnd w:id="0"/>
    </w:p>
    <w:tbl>
      <w:tblPr>
        <w:tblStyle w:val="a6"/>
        <w:tblpPr w:leftFromText="180" w:rightFromText="180" w:vertAnchor="page" w:horzAnchor="margin" w:tblpY="690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071E7" w:rsidRPr="00C52854" w:rsidTr="000071E7"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37C" w:rsidRDefault="00701FF2" w:rsidP="00ED5A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145.05pt;margin-top:334.55pt;width:81.75pt;height:19.5pt;z-index:259409408" stroked="f">
                  <v:textbox>
                    <w:txbxContent>
                      <w:p w:rsidR="001D1084" w:rsidRPr="00BB26B5" w:rsidRDefault="001D1084" w:rsidP="001D108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BB26B5">
                          <w:rPr>
                            <w:b/>
                            <w:sz w:val="16"/>
                            <w:szCs w:val="16"/>
                          </w:rPr>
                          <w:t>38:21:130102:416</w:t>
                        </w:r>
                      </w:p>
                      <w:p w:rsidR="001C4523" w:rsidRPr="001D1084" w:rsidRDefault="001C4523" w:rsidP="001D108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00"/>
              </w:rPr>
              <w:pict>
                <v:shape id="_x0000_s1031" type="#_x0000_t202" style="position:absolute;left:0;text-align:left;margin-left:413.55pt;margin-top:8.2pt;width:83.3pt;height:19.95pt;z-index:25940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">
                  <v:textbox style="mso-next-textbox:#_x0000_s1031">
                    <w:txbxContent>
                      <w:p w:rsidR="001D1084" w:rsidRPr="0004101C" w:rsidRDefault="001D1084" w:rsidP="001D1084">
                        <w:pPr>
                          <w:rPr>
                            <w:szCs w:val="20"/>
                          </w:rPr>
                        </w:pPr>
                        <w:r w:rsidRPr="0004101C">
                          <w:rPr>
                            <w:rFonts w:ascii="Arial" w:hAnsi="Arial" w:cs="Arial"/>
                            <w:b/>
                            <w:color w:val="0014D0"/>
                            <w:sz w:val="20"/>
                            <w:szCs w:val="20"/>
                          </w:rPr>
                          <w:t>38:21:130102</w:t>
                        </w:r>
                      </w:p>
                      <w:p w:rsidR="001C4523" w:rsidRPr="00E05B61" w:rsidRDefault="001C4523" w:rsidP="005C027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00"/>
              </w:rPr>
              <w:pict>
                <v:shape id="_x0000_s1028" type="#_x0000_t202" style="position:absolute;left:0;text-align:left;margin-left:13.75pt;margin-top:8.2pt;width:52.2pt;height:18pt;z-index:25222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">
                  <v:textbox>
                    <w:txbxContent>
                      <w:p w:rsidR="001C4523" w:rsidRPr="007C046A" w:rsidRDefault="001C4523" w:rsidP="000071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C046A">
                          <w:rPr>
                            <w:sz w:val="22"/>
                            <w:szCs w:val="22"/>
                          </w:rPr>
                          <w:t>Лист 1</w:t>
                        </w:r>
                      </w:p>
                    </w:txbxContent>
                  </v:textbox>
                </v:shape>
              </w:pict>
            </w:r>
            <w:r w:rsidR="001D1084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43650" cy="5802630"/>
                  <wp:effectExtent l="19050" t="0" r="0" b="0"/>
                  <wp:docPr id="1" name="Рисунок 0" descr="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580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5016" w:rsidRPr="00232074" w:rsidRDefault="0028617F" w:rsidP="007D5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2074">
              <w:rPr>
                <w:color w:val="000000"/>
                <w:sz w:val="22"/>
                <w:szCs w:val="22"/>
              </w:rPr>
              <w:t>Масштаб 1:</w:t>
            </w:r>
            <w:r w:rsidR="00B33E47" w:rsidRPr="00232074">
              <w:rPr>
                <w:color w:val="000000"/>
                <w:sz w:val="22"/>
                <w:szCs w:val="22"/>
              </w:rPr>
              <w:t>10</w:t>
            </w:r>
            <w:r w:rsidR="00FA5812" w:rsidRPr="00232074">
              <w:rPr>
                <w:color w:val="000000"/>
                <w:sz w:val="22"/>
                <w:szCs w:val="22"/>
              </w:rPr>
              <w:t>00</w:t>
            </w:r>
          </w:p>
          <w:p w:rsidR="00ED5ABC" w:rsidRDefault="00ED5ABC" w:rsidP="00ED5AB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</w:rPr>
            </w:pPr>
            <w:r w:rsidRPr="00ED5ABC">
              <w:rPr>
                <w:b/>
                <w:color w:val="000000"/>
                <w:sz w:val="22"/>
                <w:szCs w:val="20"/>
              </w:rPr>
              <w:t>Условные обозначения:</w:t>
            </w:r>
          </w:p>
          <w:p w:rsidR="00ED5ABC" w:rsidRPr="00ED5ABC" w:rsidRDefault="00ED5ABC" w:rsidP="00ED5AB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</w:rPr>
            </w:pPr>
          </w:p>
          <w:p w:rsidR="00DD60A3" w:rsidRDefault="00701FF2" w:rsidP="00DD60A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Прямоугольник 1475" o:spid="_x0000_s1026" style="position:absolute;left:0;text-align:left;margin-left:8.05pt;margin-top:.75pt;width:31.6pt;height:16.25pt;z-index:25853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" fillcolor="white [3212]" strokecolor="red" strokeweight="1.5pt"/>
              </w:pict>
            </w:r>
            <w:r w:rsidR="0038037C" w:rsidRPr="00ED5AB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 w:rsidR="0038037C" w:rsidRPr="00ED5ABC">
              <w:rPr>
                <w:sz w:val="22"/>
                <w:szCs w:val="22"/>
              </w:rPr>
              <w:t xml:space="preserve"> образуемая граница публичного сервитута </w:t>
            </w:r>
            <w:r w:rsidR="00A31895">
              <w:rPr>
                <w:sz w:val="22"/>
                <w:szCs w:val="22"/>
              </w:rPr>
              <w:t>«</w:t>
            </w:r>
            <w:r w:rsidR="001D1084" w:rsidRPr="001D1084">
              <w:rPr>
                <w:sz w:val="22"/>
                <w:szCs w:val="22"/>
              </w:rPr>
              <w:t xml:space="preserve">Сооружение КТПН 6/0,4 </w:t>
            </w:r>
            <w:proofErr w:type="spellStart"/>
            <w:r w:rsidR="001D1084" w:rsidRPr="001D1084">
              <w:rPr>
                <w:sz w:val="22"/>
                <w:szCs w:val="22"/>
              </w:rPr>
              <w:t>кВ</w:t>
            </w:r>
            <w:proofErr w:type="spellEnd"/>
            <w:r w:rsidR="001D1084" w:rsidRPr="001D1084">
              <w:rPr>
                <w:sz w:val="22"/>
                <w:szCs w:val="22"/>
              </w:rPr>
              <w:t xml:space="preserve"> № 275</w:t>
            </w:r>
            <w:r w:rsidR="005B7B7D" w:rsidRPr="00CD75BE">
              <w:rPr>
                <w:shd w:val="clear" w:color="auto" w:fill="FFFFFF"/>
              </w:rPr>
              <w:t>»</w:t>
            </w:r>
          </w:p>
          <w:p w:rsidR="00BF13AF" w:rsidRPr="00ED5ABC" w:rsidRDefault="00BF13AF" w:rsidP="00DD60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037C" w:rsidRDefault="00701FF2" w:rsidP="0038037C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Прямоугольник 1473" o:spid="_x0000_s1034" style="position:absolute;margin-left:8.2pt;margin-top:2.1pt;width:31.6pt;height:16.25pt;z-index:25853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" filled="f" fillcolor="black [3213]" strokecolor="#e36c0a [2409]" strokeweight="1.5pt"/>
              </w:pict>
            </w:r>
            <w:r w:rsidR="00E60AF3">
              <w:rPr>
                <w:sz w:val="22"/>
                <w:szCs w:val="22"/>
              </w:rPr>
              <w:t>– граница земельного участка</w:t>
            </w:r>
          </w:p>
          <w:p w:rsidR="0038037C" w:rsidRPr="00ED5ABC" w:rsidRDefault="0038037C" w:rsidP="0038037C">
            <w:pPr>
              <w:rPr>
                <w:sz w:val="22"/>
                <w:szCs w:val="22"/>
              </w:rPr>
            </w:pPr>
          </w:p>
          <w:p w:rsidR="000071E7" w:rsidRDefault="000071E7" w:rsidP="0038037C">
            <w:pPr>
              <w:autoSpaceDE w:val="0"/>
              <w:autoSpaceDN w:val="0"/>
              <w:adjustRightInd w:val="0"/>
              <w:spacing w:line="276" w:lineRule="auto"/>
              <w:ind w:left="306"/>
              <w:rPr>
                <w:sz w:val="22"/>
                <w:szCs w:val="22"/>
              </w:rPr>
            </w:pPr>
            <w:r w:rsidRPr="005B7B7D">
              <w:rPr>
                <w:b/>
                <w:bCs/>
                <w:color w:val="000000"/>
                <w:sz w:val="14"/>
                <w:szCs w:val="22"/>
                <w:lang w:eastAsia="en-US"/>
              </w:rPr>
              <w:t>●</w:t>
            </w:r>
            <w:r w:rsidRPr="00ED5ABC">
              <w:rPr>
                <w:bCs/>
                <w:color w:val="000000"/>
                <w:sz w:val="22"/>
                <w:szCs w:val="22"/>
                <w:lang w:eastAsia="en-US"/>
              </w:rPr>
              <w:t>н</w:t>
            </w:r>
            <w:proofErr w:type="gramStart"/>
            <w:r w:rsidRPr="00ED5ABC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 w:rsidRPr="00ED5AB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="00665CF4" w:rsidRPr="00ED5ABC">
              <w:rPr>
                <w:sz w:val="22"/>
                <w:szCs w:val="22"/>
              </w:rPr>
              <w:t xml:space="preserve">характерная точка образуемой </w:t>
            </w:r>
            <w:r w:rsidRPr="00ED5ABC">
              <w:rPr>
                <w:sz w:val="22"/>
                <w:szCs w:val="22"/>
              </w:rPr>
              <w:t>границы публичного сервитута</w:t>
            </w:r>
          </w:p>
          <w:p w:rsidR="00E05B61" w:rsidRPr="00ED5ABC" w:rsidRDefault="00E05B61" w:rsidP="0038037C">
            <w:pPr>
              <w:autoSpaceDE w:val="0"/>
              <w:autoSpaceDN w:val="0"/>
              <w:adjustRightInd w:val="0"/>
              <w:spacing w:line="276" w:lineRule="auto"/>
              <w:ind w:left="306"/>
              <w:rPr>
                <w:sz w:val="22"/>
                <w:szCs w:val="22"/>
              </w:rPr>
            </w:pPr>
          </w:p>
          <w:p w:rsidR="00E9040F" w:rsidRDefault="00701FF2" w:rsidP="00E904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pict>
                <v:line id="Line 849" o:spid="_x0000_s1032" style="position:absolute;left:0;text-align:left;flip:y;z-index:258030080;visibility:visible;mso-height-relative:margin" from="13.4pt,5.4pt" to="48.25pt,5.4pt" strokecolor="#974706 [1609]" strokeweight="1.5pt">
                  <v:stroke joinstyle="miter"/>
                </v:line>
              </w:pict>
            </w:r>
            <w:r w:rsidR="003C1A5D" w:rsidRPr="00ED5ABC">
              <w:rPr>
                <w:sz w:val="22"/>
                <w:szCs w:val="22"/>
              </w:rPr>
              <w:t xml:space="preserve">                   – л</w:t>
            </w:r>
            <w:r w:rsidR="00E9040F" w:rsidRPr="00ED5ABC">
              <w:rPr>
                <w:sz w:val="22"/>
                <w:szCs w:val="22"/>
              </w:rPr>
              <w:t xml:space="preserve">иния </w:t>
            </w:r>
            <w:r w:rsidR="00C1589E" w:rsidRPr="00ED5ABC">
              <w:rPr>
                <w:sz w:val="22"/>
                <w:szCs w:val="22"/>
              </w:rPr>
              <w:t>электропередачи</w:t>
            </w:r>
            <w:r w:rsidR="001C4523">
              <w:rPr>
                <w:sz w:val="22"/>
                <w:szCs w:val="22"/>
              </w:rPr>
              <w:t xml:space="preserve">10 </w:t>
            </w:r>
            <w:proofErr w:type="spellStart"/>
            <w:r w:rsidR="00E9040F" w:rsidRPr="00ED5ABC">
              <w:rPr>
                <w:sz w:val="22"/>
                <w:szCs w:val="22"/>
              </w:rPr>
              <w:t>кВ</w:t>
            </w:r>
            <w:proofErr w:type="spellEnd"/>
          </w:p>
          <w:p w:rsidR="00E05B61" w:rsidRPr="00ED5ABC" w:rsidRDefault="00E05B61" w:rsidP="00E904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57920" w:rsidRDefault="001D1084" w:rsidP="00810875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D1084">
              <w:rPr>
                <w:b/>
                <w:bCs/>
                <w:color w:val="000099"/>
                <w:sz w:val="22"/>
                <w:szCs w:val="22"/>
                <w:lang w:eastAsia="en-US"/>
              </w:rPr>
              <w:t>38:21:130102</w:t>
            </w:r>
            <w:r w:rsidR="000071E7" w:rsidRPr="00810875">
              <w:rPr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="000071E7" w:rsidRPr="00ED5ABC">
              <w:rPr>
                <w:bCs/>
                <w:color w:val="000000"/>
                <w:sz w:val="22"/>
                <w:szCs w:val="22"/>
                <w:lang w:eastAsia="en-US"/>
              </w:rPr>
              <w:t xml:space="preserve"> номер кадастрового квартала</w:t>
            </w:r>
          </w:p>
          <w:p w:rsidR="00E05B61" w:rsidRPr="00810875" w:rsidRDefault="00E05B61" w:rsidP="00810875">
            <w:pPr>
              <w:rPr>
                <w:sz w:val="16"/>
              </w:rPr>
            </w:pPr>
          </w:p>
          <w:p w:rsidR="00E05B61" w:rsidRPr="003C1A5D" w:rsidRDefault="001D1084" w:rsidP="001543D2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D1084">
              <w:rPr>
                <w:bCs/>
                <w:color w:val="000000"/>
                <w:sz w:val="22"/>
                <w:szCs w:val="22"/>
                <w:lang w:eastAsia="en-US"/>
              </w:rPr>
              <w:t>38:21:130102:416</w:t>
            </w:r>
            <w:r w:rsidR="003C1A5D" w:rsidRPr="00ED5ABC">
              <w:rPr>
                <w:bCs/>
                <w:color w:val="000000"/>
                <w:sz w:val="22"/>
                <w:szCs w:val="22"/>
                <w:lang w:eastAsia="en-US"/>
              </w:rPr>
              <w:t xml:space="preserve">– кадастровый номер земельного участка </w:t>
            </w:r>
          </w:p>
        </w:tc>
      </w:tr>
    </w:tbl>
    <w:p w:rsidR="00DD60A3" w:rsidRDefault="00DD60A3" w:rsidP="00957C0C"/>
    <w:sectPr w:rsidR="00DD60A3" w:rsidSect="00773494">
      <w:footerReference w:type="even" r:id="rId10"/>
      <w:footerReference w:type="default" r:id="rId11"/>
      <w:pgSz w:w="11906" w:h="16838" w:code="9"/>
      <w:pgMar w:top="709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CC" w:rsidRDefault="006967CC">
      <w:r>
        <w:separator/>
      </w:r>
    </w:p>
  </w:endnote>
  <w:endnote w:type="continuationSeparator" w:id="0">
    <w:p w:rsidR="006967CC" w:rsidRDefault="0069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23" w:rsidRDefault="00B82FFC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45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523" w:rsidRDefault="001C452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23" w:rsidRDefault="001C452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CC" w:rsidRDefault="006967CC">
      <w:r>
        <w:separator/>
      </w:r>
    </w:p>
  </w:footnote>
  <w:footnote w:type="continuationSeparator" w:id="0">
    <w:p w:rsidR="006967CC" w:rsidRDefault="0069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0F765C"/>
    <w:multiLevelType w:val="hybridMultilevel"/>
    <w:tmpl w:val="3FE0F826"/>
    <w:lvl w:ilvl="0" w:tplc="C72A28C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4"/>
  </w:num>
  <w:num w:numId="5">
    <w:abstractNumId w:val="10"/>
  </w:num>
  <w:num w:numId="6">
    <w:abstractNumId w:val="21"/>
  </w:num>
  <w:num w:numId="7">
    <w:abstractNumId w:val="15"/>
  </w:num>
  <w:num w:numId="8">
    <w:abstractNumId w:val="33"/>
  </w:num>
  <w:num w:numId="9">
    <w:abstractNumId w:val="6"/>
  </w:num>
  <w:num w:numId="10">
    <w:abstractNumId w:val="1"/>
  </w:num>
  <w:num w:numId="11">
    <w:abstractNumId w:val="12"/>
  </w:num>
  <w:num w:numId="12">
    <w:abstractNumId w:val="24"/>
  </w:num>
  <w:num w:numId="13">
    <w:abstractNumId w:val="19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18"/>
  </w:num>
  <w:num w:numId="27">
    <w:abstractNumId w:val="34"/>
  </w:num>
  <w:num w:numId="28">
    <w:abstractNumId w:val="23"/>
  </w:num>
  <w:num w:numId="29">
    <w:abstractNumId w:val="29"/>
  </w:num>
  <w:num w:numId="30">
    <w:abstractNumId w:val="13"/>
  </w:num>
  <w:num w:numId="31">
    <w:abstractNumId w:val="5"/>
  </w:num>
  <w:num w:numId="32">
    <w:abstractNumId w:val="7"/>
  </w:num>
  <w:num w:numId="33">
    <w:abstractNumId w:val="20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1745">
      <o:colormenu v:ext="edit" strokecolor="none [16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B6A"/>
    <w:rsid w:val="000018DF"/>
    <w:rsid w:val="00002D9F"/>
    <w:rsid w:val="00003EC9"/>
    <w:rsid w:val="00004C3B"/>
    <w:rsid w:val="00005580"/>
    <w:rsid w:val="000067A3"/>
    <w:rsid w:val="00006C88"/>
    <w:rsid w:val="000071E7"/>
    <w:rsid w:val="00007937"/>
    <w:rsid w:val="000144A9"/>
    <w:rsid w:val="0001519F"/>
    <w:rsid w:val="000158CB"/>
    <w:rsid w:val="00016140"/>
    <w:rsid w:val="00016913"/>
    <w:rsid w:val="00016E8C"/>
    <w:rsid w:val="000172F9"/>
    <w:rsid w:val="00021735"/>
    <w:rsid w:val="000251BA"/>
    <w:rsid w:val="00025413"/>
    <w:rsid w:val="0002735F"/>
    <w:rsid w:val="000302EB"/>
    <w:rsid w:val="0003396D"/>
    <w:rsid w:val="00035016"/>
    <w:rsid w:val="00037734"/>
    <w:rsid w:val="0003787D"/>
    <w:rsid w:val="0004176A"/>
    <w:rsid w:val="0004216E"/>
    <w:rsid w:val="000421E1"/>
    <w:rsid w:val="00042F3B"/>
    <w:rsid w:val="00043882"/>
    <w:rsid w:val="00044D2B"/>
    <w:rsid w:val="000502FE"/>
    <w:rsid w:val="00050834"/>
    <w:rsid w:val="000523B1"/>
    <w:rsid w:val="0005279A"/>
    <w:rsid w:val="00052C2D"/>
    <w:rsid w:val="0005336A"/>
    <w:rsid w:val="00053C3A"/>
    <w:rsid w:val="00053FED"/>
    <w:rsid w:val="0005455D"/>
    <w:rsid w:val="00056257"/>
    <w:rsid w:val="00056773"/>
    <w:rsid w:val="00056FC6"/>
    <w:rsid w:val="000573B6"/>
    <w:rsid w:val="000617A2"/>
    <w:rsid w:val="00062827"/>
    <w:rsid w:val="00062BB1"/>
    <w:rsid w:val="000636EA"/>
    <w:rsid w:val="0006380B"/>
    <w:rsid w:val="000648D8"/>
    <w:rsid w:val="00064A1E"/>
    <w:rsid w:val="00065E2E"/>
    <w:rsid w:val="00067896"/>
    <w:rsid w:val="000679CE"/>
    <w:rsid w:val="00067D23"/>
    <w:rsid w:val="000708FA"/>
    <w:rsid w:val="000711A5"/>
    <w:rsid w:val="00071741"/>
    <w:rsid w:val="000719FB"/>
    <w:rsid w:val="00072BF6"/>
    <w:rsid w:val="0007437B"/>
    <w:rsid w:val="00074AD2"/>
    <w:rsid w:val="000757FC"/>
    <w:rsid w:val="00077829"/>
    <w:rsid w:val="0008171C"/>
    <w:rsid w:val="00082D10"/>
    <w:rsid w:val="00084668"/>
    <w:rsid w:val="00084ED8"/>
    <w:rsid w:val="00085CD3"/>
    <w:rsid w:val="00086954"/>
    <w:rsid w:val="00090FBD"/>
    <w:rsid w:val="00092993"/>
    <w:rsid w:val="000935F2"/>
    <w:rsid w:val="000941B5"/>
    <w:rsid w:val="000942F4"/>
    <w:rsid w:val="00095307"/>
    <w:rsid w:val="0009550D"/>
    <w:rsid w:val="00095AFF"/>
    <w:rsid w:val="0009621E"/>
    <w:rsid w:val="00096A05"/>
    <w:rsid w:val="000974D5"/>
    <w:rsid w:val="00097BF8"/>
    <w:rsid w:val="00097E10"/>
    <w:rsid w:val="000A0E3B"/>
    <w:rsid w:val="000A224C"/>
    <w:rsid w:val="000A2AEC"/>
    <w:rsid w:val="000A5661"/>
    <w:rsid w:val="000B0623"/>
    <w:rsid w:val="000B0D43"/>
    <w:rsid w:val="000B127C"/>
    <w:rsid w:val="000B1BDC"/>
    <w:rsid w:val="000B2BA5"/>
    <w:rsid w:val="000B2C75"/>
    <w:rsid w:val="000B33C4"/>
    <w:rsid w:val="000B50D6"/>
    <w:rsid w:val="000B57CA"/>
    <w:rsid w:val="000B6965"/>
    <w:rsid w:val="000B7ED8"/>
    <w:rsid w:val="000C097D"/>
    <w:rsid w:val="000C0B75"/>
    <w:rsid w:val="000C1836"/>
    <w:rsid w:val="000C237D"/>
    <w:rsid w:val="000C2496"/>
    <w:rsid w:val="000C28DD"/>
    <w:rsid w:val="000C448A"/>
    <w:rsid w:val="000C4CAB"/>
    <w:rsid w:val="000C5F58"/>
    <w:rsid w:val="000C6C37"/>
    <w:rsid w:val="000C6E39"/>
    <w:rsid w:val="000C75A2"/>
    <w:rsid w:val="000D009E"/>
    <w:rsid w:val="000D0401"/>
    <w:rsid w:val="000D05DD"/>
    <w:rsid w:val="000D0A96"/>
    <w:rsid w:val="000D0E29"/>
    <w:rsid w:val="000D19C7"/>
    <w:rsid w:val="000D1A32"/>
    <w:rsid w:val="000D1D27"/>
    <w:rsid w:val="000D2061"/>
    <w:rsid w:val="000D2639"/>
    <w:rsid w:val="000D286F"/>
    <w:rsid w:val="000D2AE8"/>
    <w:rsid w:val="000D3D1D"/>
    <w:rsid w:val="000D55FE"/>
    <w:rsid w:val="000D59F8"/>
    <w:rsid w:val="000D7228"/>
    <w:rsid w:val="000E0AF3"/>
    <w:rsid w:val="000E15F8"/>
    <w:rsid w:val="000E35DF"/>
    <w:rsid w:val="000E39A2"/>
    <w:rsid w:val="000E42B9"/>
    <w:rsid w:val="000E4CE1"/>
    <w:rsid w:val="000E54D2"/>
    <w:rsid w:val="000E56A9"/>
    <w:rsid w:val="000E6177"/>
    <w:rsid w:val="000E6E10"/>
    <w:rsid w:val="000E7434"/>
    <w:rsid w:val="000F0CE0"/>
    <w:rsid w:val="000F0D46"/>
    <w:rsid w:val="000F1552"/>
    <w:rsid w:val="000F1F23"/>
    <w:rsid w:val="000F3206"/>
    <w:rsid w:val="000F34CB"/>
    <w:rsid w:val="000F3850"/>
    <w:rsid w:val="000F4E3F"/>
    <w:rsid w:val="000F6A5C"/>
    <w:rsid w:val="000F7C73"/>
    <w:rsid w:val="00100AB1"/>
    <w:rsid w:val="001011F5"/>
    <w:rsid w:val="00101BF3"/>
    <w:rsid w:val="001045F3"/>
    <w:rsid w:val="001054BB"/>
    <w:rsid w:val="00110038"/>
    <w:rsid w:val="0011191F"/>
    <w:rsid w:val="00111A81"/>
    <w:rsid w:val="00113E46"/>
    <w:rsid w:val="0011414C"/>
    <w:rsid w:val="001163C7"/>
    <w:rsid w:val="001200D0"/>
    <w:rsid w:val="00120AE3"/>
    <w:rsid w:val="00122D6B"/>
    <w:rsid w:val="00126793"/>
    <w:rsid w:val="001301BE"/>
    <w:rsid w:val="001316BC"/>
    <w:rsid w:val="00133334"/>
    <w:rsid w:val="001373DC"/>
    <w:rsid w:val="001427B0"/>
    <w:rsid w:val="001429F0"/>
    <w:rsid w:val="00150894"/>
    <w:rsid w:val="0015238B"/>
    <w:rsid w:val="00153DC3"/>
    <w:rsid w:val="001543D2"/>
    <w:rsid w:val="001556B0"/>
    <w:rsid w:val="0015614A"/>
    <w:rsid w:val="0015653C"/>
    <w:rsid w:val="00156810"/>
    <w:rsid w:val="0015760E"/>
    <w:rsid w:val="00157920"/>
    <w:rsid w:val="001601D3"/>
    <w:rsid w:val="00160B37"/>
    <w:rsid w:val="00161017"/>
    <w:rsid w:val="001616AF"/>
    <w:rsid w:val="001618EF"/>
    <w:rsid w:val="00165251"/>
    <w:rsid w:val="00167535"/>
    <w:rsid w:val="0016770B"/>
    <w:rsid w:val="00167A2E"/>
    <w:rsid w:val="00170AA1"/>
    <w:rsid w:val="00170DEB"/>
    <w:rsid w:val="00170E40"/>
    <w:rsid w:val="001729D3"/>
    <w:rsid w:val="00172C13"/>
    <w:rsid w:val="00172D09"/>
    <w:rsid w:val="00174AD7"/>
    <w:rsid w:val="0017696C"/>
    <w:rsid w:val="0017731B"/>
    <w:rsid w:val="00181CFF"/>
    <w:rsid w:val="00185985"/>
    <w:rsid w:val="001860B2"/>
    <w:rsid w:val="001862B6"/>
    <w:rsid w:val="001913E6"/>
    <w:rsid w:val="00191739"/>
    <w:rsid w:val="0019177C"/>
    <w:rsid w:val="001926B2"/>
    <w:rsid w:val="00193EE4"/>
    <w:rsid w:val="0019562A"/>
    <w:rsid w:val="00197FFE"/>
    <w:rsid w:val="001A199E"/>
    <w:rsid w:val="001A2260"/>
    <w:rsid w:val="001A267B"/>
    <w:rsid w:val="001A43BA"/>
    <w:rsid w:val="001A5F2A"/>
    <w:rsid w:val="001A6411"/>
    <w:rsid w:val="001A7453"/>
    <w:rsid w:val="001A7623"/>
    <w:rsid w:val="001A7A22"/>
    <w:rsid w:val="001A7D0C"/>
    <w:rsid w:val="001B03DD"/>
    <w:rsid w:val="001B325E"/>
    <w:rsid w:val="001B3472"/>
    <w:rsid w:val="001B506D"/>
    <w:rsid w:val="001B514F"/>
    <w:rsid w:val="001B5903"/>
    <w:rsid w:val="001B63FC"/>
    <w:rsid w:val="001C00BE"/>
    <w:rsid w:val="001C2C23"/>
    <w:rsid w:val="001C2D4F"/>
    <w:rsid w:val="001C3732"/>
    <w:rsid w:val="001C3AD5"/>
    <w:rsid w:val="001C4523"/>
    <w:rsid w:val="001C4E4E"/>
    <w:rsid w:val="001C6C07"/>
    <w:rsid w:val="001C6FA3"/>
    <w:rsid w:val="001C77F6"/>
    <w:rsid w:val="001C7ACA"/>
    <w:rsid w:val="001D1084"/>
    <w:rsid w:val="001D1222"/>
    <w:rsid w:val="001D12E4"/>
    <w:rsid w:val="001D1BAD"/>
    <w:rsid w:val="001D3C42"/>
    <w:rsid w:val="001D5405"/>
    <w:rsid w:val="001D5576"/>
    <w:rsid w:val="001D59AC"/>
    <w:rsid w:val="001D6927"/>
    <w:rsid w:val="001D77AC"/>
    <w:rsid w:val="001E0DE1"/>
    <w:rsid w:val="001E0E0B"/>
    <w:rsid w:val="001E28DB"/>
    <w:rsid w:val="001E294F"/>
    <w:rsid w:val="001E355D"/>
    <w:rsid w:val="001E4F54"/>
    <w:rsid w:val="001E69CB"/>
    <w:rsid w:val="001F0053"/>
    <w:rsid w:val="001F0336"/>
    <w:rsid w:val="001F0BA2"/>
    <w:rsid w:val="001F1ED8"/>
    <w:rsid w:val="001F23C8"/>
    <w:rsid w:val="001F2AFD"/>
    <w:rsid w:val="001F6BA5"/>
    <w:rsid w:val="001F6C91"/>
    <w:rsid w:val="0020176C"/>
    <w:rsid w:val="00201A47"/>
    <w:rsid w:val="00201C21"/>
    <w:rsid w:val="00202075"/>
    <w:rsid w:val="00202AB9"/>
    <w:rsid w:val="00203640"/>
    <w:rsid w:val="00203864"/>
    <w:rsid w:val="00205A3D"/>
    <w:rsid w:val="00205E64"/>
    <w:rsid w:val="002061D2"/>
    <w:rsid w:val="00206255"/>
    <w:rsid w:val="00207D75"/>
    <w:rsid w:val="00211208"/>
    <w:rsid w:val="0021507B"/>
    <w:rsid w:val="00215089"/>
    <w:rsid w:val="0021588B"/>
    <w:rsid w:val="0021651A"/>
    <w:rsid w:val="0021677C"/>
    <w:rsid w:val="00216B41"/>
    <w:rsid w:val="00216D83"/>
    <w:rsid w:val="00216DD6"/>
    <w:rsid w:val="00216F97"/>
    <w:rsid w:val="00222C65"/>
    <w:rsid w:val="00230B1E"/>
    <w:rsid w:val="00231336"/>
    <w:rsid w:val="00232074"/>
    <w:rsid w:val="00232DB1"/>
    <w:rsid w:val="00232DBB"/>
    <w:rsid w:val="0023373D"/>
    <w:rsid w:val="0023474A"/>
    <w:rsid w:val="00234FFE"/>
    <w:rsid w:val="00235516"/>
    <w:rsid w:val="00235B59"/>
    <w:rsid w:val="002376C2"/>
    <w:rsid w:val="00240191"/>
    <w:rsid w:val="0024030D"/>
    <w:rsid w:val="0024118D"/>
    <w:rsid w:val="00241AFC"/>
    <w:rsid w:val="00243A49"/>
    <w:rsid w:val="00244116"/>
    <w:rsid w:val="00250EBF"/>
    <w:rsid w:val="00251593"/>
    <w:rsid w:val="0025195E"/>
    <w:rsid w:val="002546EA"/>
    <w:rsid w:val="0025593B"/>
    <w:rsid w:val="00256ACC"/>
    <w:rsid w:val="00256C72"/>
    <w:rsid w:val="002575A4"/>
    <w:rsid w:val="00261640"/>
    <w:rsid w:val="0026174F"/>
    <w:rsid w:val="002623C1"/>
    <w:rsid w:val="00262BA4"/>
    <w:rsid w:val="00263D3E"/>
    <w:rsid w:val="0026554E"/>
    <w:rsid w:val="0026737F"/>
    <w:rsid w:val="00267F0F"/>
    <w:rsid w:val="00270B0B"/>
    <w:rsid w:val="002716F2"/>
    <w:rsid w:val="002722A5"/>
    <w:rsid w:val="002753EC"/>
    <w:rsid w:val="00275B44"/>
    <w:rsid w:val="002772FC"/>
    <w:rsid w:val="002776B3"/>
    <w:rsid w:val="00281AC3"/>
    <w:rsid w:val="00281DA4"/>
    <w:rsid w:val="00281DF9"/>
    <w:rsid w:val="00282D8A"/>
    <w:rsid w:val="0028617F"/>
    <w:rsid w:val="0028700E"/>
    <w:rsid w:val="0028718F"/>
    <w:rsid w:val="00287E6E"/>
    <w:rsid w:val="0029001A"/>
    <w:rsid w:val="00290165"/>
    <w:rsid w:val="00290DD8"/>
    <w:rsid w:val="0029140E"/>
    <w:rsid w:val="002956C1"/>
    <w:rsid w:val="0029597C"/>
    <w:rsid w:val="00297519"/>
    <w:rsid w:val="002976A8"/>
    <w:rsid w:val="002977D1"/>
    <w:rsid w:val="00297BBF"/>
    <w:rsid w:val="002A27D6"/>
    <w:rsid w:val="002A33C9"/>
    <w:rsid w:val="002A3D6E"/>
    <w:rsid w:val="002A4413"/>
    <w:rsid w:val="002A73C6"/>
    <w:rsid w:val="002B2783"/>
    <w:rsid w:val="002B2863"/>
    <w:rsid w:val="002B3DE6"/>
    <w:rsid w:val="002B515E"/>
    <w:rsid w:val="002B5740"/>
    <w:rsid w:val="002B579D"/>
    <w:rsid w:val="002B5EBA"/>
    <w:rsid w:val="002B6248"/>
    <w:rsid w:val="002B7CD7"/>
    <w:rsid w:val="002B7E3F"/>
    <w:rsid w:val="002C09BF"/>
    <w:rsid w:val="002C26A2"/>
    <w:rsid w:val="002C281A"/>
    <w:rsid w:val="002C2E49"/>
    <w:rsid w:val="002C4F1C"/>
    <w:rsid w:val="002C62F0"/>
    <w:rsid w:val="002C74FE"/>
    <w:rsid w:val="002C7CB8"/>
    <w:rsid w:val="002D1D9F"/>
    <w:rsid w:val="002D2FF2"/>
    <w:rsid w:val="002D5EF3"/>
    <w:rsid w:val="002D6C6A"/>
    <w:rsid w:val="002D71E6"/>
    <w:rsid w:val="002D734F"/>
    <w:rsid w:val="002D7AB1"/>
    <w:rsid w:val="002E0A44"/>
    <w:rsid w:val="002E2528"/>
    <w:rsid w:val="002E3257"/>
    <w:rsid w:val="002E3FCA"/>
    <w:rsid w:val="002E69BF"/>
    <w:rsid w:val="002E71DD"/>
    <w:rsid w:val="002E7EC1"/>
    <w:rsid w:val="002F4406"/>
    <w:rsid w:val="002F4E0F"/>
    <w:rsid w:val="002F63D6"/>
    <w:rsid w:val="002F7217"/>
    <w:rsid w:val="00300858"/>
    <w:rsid w:val="00301B91"/>
    <w:rsid w:val="00302B8D"/>
    <w:rsid w:val="0030350A"/>
    <w:rsid w:val="00304DA5"/>
    <w:rsid w:val="00306B68"/>
    <w:rsid w:val="00310A68"/>
    <w:rsid w:val="003129C3"/>
    <w:rsid w:val="003140E4"/>
    <w:rsid w:val="0031603E"/>
    <w:rsid w:val="003161DA"/>
    <w:rsid w:val="00316468"/>
    <w:rsid w:val="0031692D"/>
    <w:rsid w:val="00316E8B"/>
    <w:rsid w:val="003173BA"/>
    <w:rsid w:val="00317D8A"/>
    <w:rsid w:val="00320731"/>
    <w:rsid w:val="00320B66"/>
    <w:rsid w:val="003226FF"/>
    <w:rsid w:val="0032295E"/>
    <w:rsid w:val="00322E84"/>
    <w:rsid w:val="00323661"/>
    <w:rsid w:val="00323AFF"/>
    <w:rsid w:val="003240EB"/>
    <w:rsid w:val="0032432E"/>
    <w:rsid w:val="0033106C"/>
    <w:rsid w:val="00331370"/>
    <w:rsid w:val="00332965"/>
    <w:rsid w:val="00334699"/>
    <w:rsid w:val="00335943"/>
    <w:rsid w:val="00335AA8"/>
    <w:rsid w:val="00335B15"/>
    <w:rsid w:val="00335E2B"/>
    <w:rsid w:val="003371E4"/>
    <w:rsid w:val="0034052A"/>
    <w:rsid w:val="00341D34"/>
    <w:rsid w:val="00341D70"/>
    <w:rsid w:val="00342136"/>
    <w:rsid w:val="00342DB0"/>
    <w:rsid w:val="0034324B"/>
    <w:rsid w:val="003437CE"/>
    <w:rsid w:val="003446D1"/>
    <w:rsid w:val="00344870"/>
    <w:rsid w:val="00345F10"/>
    <w:rsid w:val="00347C74"/>
    <w:rsid w:val="0035193E"/>
    <w:rsid w:val="003524A1"/>
    <w:rsid w:val="00352C3D"/>
    <w:rsid w:val="00353AD3"/>
    <w:rsid w:val="00354976"/>
    <w:rsid w:val="003549A0"/>
    <w:rsid w:val="0035587A"/>
    <w:rsid w:val="0035675E"/>
    <w:rsid w:val="003574D0"/>
    <w:rsid w:val="00357F7B"/>
    <w:rsid w:val="003607CE"/>
    <w:rsid w:val="003641D8"/>
    <w:rsid w:val="0036423A"/>
    <w:rsid w:val="003654BA"/>
    <w:rsid w:val="0037073C"/>
    <w:rsid w:val="003715EE"/>
    <w:rsid w:val="00373889"/>
    <w:rsid w:val="00375541"/>
    <w:rsid w:val="003756BC"/>
    <w:rsid w:val="0038037C"/>
    <w:rsid w:val="00381380"/>
    <w:rsid w:val="00382BDA"/>
    <w:rsid w:val="00382D6A"/>
    <w:rsid w:val="003848A8"/>
    <w:rsid w:val="00385D22"/>
    <w:rsid w:val="0038624B"/>
    <w:rsid w:val="00387720"/>
    <w:rsid w:val="0038778B"/>
    <w:rsid w:val="003903E4"/>
    <w:rsid w:val="00390AB9"/>
    <w:rsid w:val="0039120A"/>
    <w:rsid w:val="0039208C"/>
    <w:rsid w:val="0039310C"/>
    <w:rsid w:val="00394A1F"/>
    <w:rsid w:val="00394ED5"/>
    <w:rsid w:val="00395AD0"/>
    <w:rsid w:val="00395F77"/>
    <w:rsid w:val="00396B70"/>
    <w:rsid w:val="00397705"/>
    <w:rsid w:val="00397B36"/>
    <w:rsid w:val="003A0C93"/>
    <w:rsid w:val="003A14D5"/>
    <w:rsid w:val="003A159D"/>
    <w:rsid w:val="003A4AEA"/>
    <w:rsid w:val="003A6DB2"/>
    <w:rsid w:val="003B1304"/>
    <w:rsid w:val="003B1D2E"/>
    <w:rsid w:val="003B2246"/>
    <w:rsid w:val="003B29E1"/>
    <w:rsid w:val="003B2E7A"/>
    <w:rsid w:val="003B3ED0"/>
    <w:rsid w:val="003B4F45"/>
    <w:rsid w:val="003B7E62"/>
    <w:rsid w:val="003C1A5D"/>
    <w:rsid w:val="003C1D33"/>
    <w:rsid w:val="003C221F"/>
    <w:rsid w:val="003C3A52"/>
    <w:rsid w:val="003C3B25"/>
    <w:rsid w:val="003C5E66"/>
    <w:rsid w:val="003C5F4B"/>
    <w:rsid w:val="003C627B"/>
    <w:rsid w:val="003C6690"/>
    <w:rsid w:val="003C6B96"/>
    <w:rsid w:val="003C6D3E"/>
    <w:rsid w:val="003C7DFD"/>
    <w:rsid w:val="003D18BC"/>
    <w:rsid w:val="003D1BAF"/>
    <w:rsid w:val="003D3C0C"/>
    <w:rsid w:val="003D4F2A"/>
    <w:rsid w:val="003D5699"/>
    <w:rsid w:val="003D579B"/>
    <w:rsid w:val="003D615B"/>
    <w:rsid w:val="003D753B"/>
    <w:rsid w:val="003E05CC"/>
    <w:rsid w:val="003E3202"/>
    <w:rsid w:val="003E482A"/>
    <w:rsid w:val="003E748A"/>
    <w:rsid w:val="003F091B"/>
    <w:rsid w:val="003F0F52"/>
    <w:rsid w:val="003F1C9C"/>
    <w:rsid w:val="003F3DBA"/>
    <w:rsid w:val="003F4865"/>
    <w:rsid w:val="003F7F20"/>
    <w:rsid w:val="00401A42"/>
    <w:rsid w:val="00401FA0"/>
    <w:rsid w:val="00402752"/>
    <w:rsid w:val="0040456D"/>
    <w:rsid w:val="004047B8"/>
    <w:rsid w:val="004053EF"/>
    <w:rsid w:val="004069A1"/>
    <w:rsid w:val="00407836"/>
    <w:rsid w:val="00407C44"/>
    <w:rsid w:val="00407E20"/>
    <w:rsid w:val="0041010A"/>
    <w:rsid w:val="004101C7"/>
    <w:rsid w:val="00410D8B"/>
    <w:rsid w:val="00410DEF"/>
    <w:rsid w:val="004113B8"/>
    <w:rsid w:val="0041258A"/>
    <w:rsid w:val="004132D6"/>
    <w:rsid w:val="00414B63"/>
    <w:rsid w:val="00415930"/>
    <w:rsid w:val="00415C41"/>
    <w:rsid w:val="004164EA"/>
    <w:rsid w:val="00416A1C"/>
    <w:rsid w:val="00416AC8"/>
    <w:rsid w:val="004179A5"/>
    <w:rsid w:val="00417F3E"/>
    <w:rsid w:val="00420001"/>
    <w:rsid w:val="004201AD"/>
    <w:rsid w:val="00420480"/>
    <w:rsid w:val="0042284C"/>
    <w:rsid w:val="00423190"/>
    <w:rsid w:val="004236AA"/>
    <w:rsid w:val="004259A6"/>
    <w:rsid w:val="00426016"/>
    <w:rsid w:val="004263FB"/>
    <w:rsid w:val="004266FC"/>
    <w:rsid w:val="0042695F"/>
    <w:rsid w:val="00427D77"/>
    <w:rsid w:val="00431057"/>
    <w:rsid w:val="004310CB"/>
    <w:rsid w:val="00432044"/>
    <w:rsid w:val="00432335"/>
    <w:rsid w:val="00433F7F"/>
    <w:rsid w:val="004345DA"/>
    <w:rsid w:val="00434D8C"/>
    <w:rsid w:val="00435A27"/>
    <w:rsid w:val="00437A59"/>
    <w:rsid w:val="00440B51"/>
    <w:rsid w:val="0044149B"/>
    <w:rsid w:val="004418C6"/>
    <w:rsid w:val="00442654"/>
    <w:rsid w:val="0044377E"/>
    <w:rsid w:val="0044555D"/>
    <w:rsid w:val="004458EB"/>
    <w:rsid w:val="00445D97"/>
    <w:rsid w:val="00446E92"/>
    <w:rsid w:val="00447A1F"/>
    <w:rsid w:val="00447EB5"/>
    <w:rsid w:val="0045050B"/>
    <w:rsid w:val="00450BE3"/>
    <w:rsid w:val="0045134C"/>
    <w:rsid w:val="004517C7"/>
    <w:rsid w:val="004526F6"/>
    <w:rsid w:val="00454BC6"/>
    <w:rsid w:val="00454C9A"/>
    <w:rsid w:val="00455AFA"/>
    <w:rsid w:val="00457052"/>
    <w:rsid w:val="0045747E"/>
    <w:rsid w:val="00457BC6"/>
    <w:rsid w:val="00461C4B"/>
    <w:rsid w:val="00463E25"/>
    <w:rsid w:val="00470F35"/>
    <w:rsid w:val="0047313C"/>
    <w:rsid w:val="004742A6"/>
    <w:rsid w:val="0047521E"/>
    <w:rsid w:val="004769D8"/>
    <w:rsid w:val="00482835"/>
    <w:rsid w:val="0048387E"/>
    <w:rsid w:val="00483E0F"/>
    <w:rsid w:val="00484246"/>
    <w:rsid w:val="00487D20"/>
    <w:rsid w:val="0049071E"/>
    <w:rsid w:val="00490C63"/>
    <w:rsid w:val="00491FAA"/>
    <w:rsid w:val="004932BE"/>
    <w:rsid w:val="004951A1"/>
    <w:rsid w:val="00495C14"/>
    <w:rsid w:val="00496FC3"/>
    <w:rsid w:val="00497320"/>
    <w:rsid w:val="00497B39"/>
    <w:rsid w:val="004A233C"/>
    <w:rsid w:val="004A41F4"/>
    <w:rsid w:val="004A60FF"/>
    <w:rsid w:val="004A7199"/>
    <w:rsid w:val="004A7CF9"/>
    <w:rsid w:val="004A7FB5"/>
    <w:rsid w:val="004B0933"/>
    <w:rsid w:val="004B1771"/>
    <w:rsid w:val="004B217E"/>
    <w:rsid w:val="004B46E1"/>
    <w:rsid w:val="004B4CE3"/>
    <w:rsid w:val="004B56A2"/>
    <w:rsid w:val="004B5DED"/>
    <w:rsid w:val="004B6496"/>
    <w:rsid w:val="004C0553"/>
    <w:rsid w:val="004C15F6"/>
    <w:rsid w:val="004C1687"/>
    <w:rsid w:val="004C18BA"/>
    <w:rsid w:val="004C2A63"/>
    <w:rsid w:val="004C319F"/>
    <w:rsid w:val="004C6881"/>
    <w:rsid w:val="004C7F21"/>
    <w:rsid w:val="004D1C87"/>
    <w:rsid w:val="004D210F"/>
    <w:rsid w:val="004D31D6"/>
    <w:rsid w:val="004D37A0"/>
    <w:rsid w:val="004D39FE"/>
    <w:rsid w:val="004D4B0B"/>
    <w:rsid w:val="004D4EC9"/>
    <w:rsid w:val="004D4F10"/>
    <w:rsid w:val="004D5CDD"/>
    <w:rsid w:val="004D7E20"/>
    <w:rsid w:val="004E1DDE"/>
    <w:rsid w:val="004E47D8"/>
    <w:rsid w:val="004E59BF"/>
    <w:rsid w:val="004E6315"/>
    <w:rsid w:val="004F1117"/>
    <w:rsid w:val="004F11E2"/>
    <w:rsid w:val="004F66EA"/>
    <w:rsid w:val="004F73ED"/>
    <w:rsid w:val="004F7E6B"/>
    <w:rsid w:val="00503626"/>
    <w:rsid w:val="00503DB2"/>
    <w:rsid w:val="00504306"/>
    <w:rsid w:val="00504341"/>
    <w:rsid w:val="0050492B"/>
    <w:rsid w:val="00505653"/>
    <w:rsid w:val="00506675"/>
    <w:rsid w:val="00506D75"/>
    <w:rsid w:val="00507265"/>
    <w:rsid w:val="0050755F"/>
    <w:rsid w:val="0050787D"/>
    <w:rsid w:val="00512441"/>
    <w:rsid w:val="00512D90"/>
    <w:rsid w:val="00513F5D"/>
    <w:rsid w:val="00515D35"/>
    <w:rsid w:val="00516334"/>
    <w:rsid w:val="00516F46"/>
    <w:rsid w:val="0051781E"/>
    <w:rsid w:val="00517959"/>
    <w:rsid w:val="00521A7F"/>
    <w:rsid w:val="00521C33"/>
    <w:rsid w:val="0052255D"/>
    <w:rsid w:val="00522CC0"/>
    <w:rsid w:val="0052379E"/>
    <w:rsid w:val="00524A5E"/>
    <w:rsid w:val="0052540A"/>
    <w:rsid w:val="005263FC"/>
    <w:rsid w:val="0052778D"/>
    <w:rsid w:val="0053071A"/>
    <w:rsid w:val="00530DB0"/>
    <w:rsid w:val="005329B6"/>
    <w:rsid w:val="00533491"/>
    <w:rsid w:val="00535382"/>
    <w:rsid w:val="00535B34"/>
    <w:rsid w:val="00535F92"/>
    <w:rsid w:val="00536147"/>
    <w:rsid w:val="00536CFC"/>
    <w:rsid w:val="00540A18"/>
    <w:rsid w:val="0054169C"/>
    <w:rsid w:val="00541DE8"/>
    <w:rsid w:val="00542203"/>
    <w:rsid w:val="00542277"/>
    <w:rsid w:val="00543D22"/>
    <w:rsid w:val="005448CA"/>
    <w:rsid w:val="00545036"/>
    <w:rsid w:val="00545663"/>
    <w:rsid w:val="00546A70"/>
    <w:rsid w:val="005501D8"/>
    <w:rsid w:val="005531D7"/>
    <w:rsid w:val="00555FA4"/>
    <w:rsid w:val="00556516"/>
    <w:rsid w:val="00556AC0"/>
    <w:rsid w:val="005604EB"/>
    <w:rsid w:val="00560509"/>
    <w:rsid w:val="005622B9"/>
    <w:rsid w:val="00562F2F"/>
    <w:rsid w:val="005637F9"/>
    <w:rsid w:val="00563CC4"/>
    <w:rsid w:val="00565108"/>
    <w:rsid w:val="00566010"/>
    <w:rsid w:val="00570BA2"/>
    <w:rsid w:val="005729A1"/>
    <w:rsid w:val="00575F47"/>
    <w:rsid w:val="005768B1"/>
    <w:rsid w:val="00576B2C"/>
    <w:rsid w:val="0057795F"/>
    <w:rsid w:val="00580493"/>
    <w:rsid w:val="00581662"/>
    <w:rsid w:val="00582089"/>
    <w:rsid w:val="005831F2"/>
    <w:rsid w:val="005835A2"/>
    <w:rsid w:val="005837B1"/>
    <w:rsid w:val="00583DAE"/>
    <w:rsid w:val="005849FC"/>
    <w:rsid w:val="00585A76"/>
    <w:rsid w:val="00586551"/>
    <w:rsid w:val="00586883"/>
    <w:rsid w:val="00587044"/>
    <w:rsid w:val="00587402"/>
    <w:rsid w:val="00587D79"/>
    <w:rsid w:val="00591538"/>
    <w:rsid w:val="00592396"/>
    <w:rsid w:val="00593CBE"/>
    <w:rsid w:val="005945C4"/>
    <w:rsid w:val="00594CE0"/>
    <w:rsid w:val="00596163"/>
    <w:rsid w:val="005A1445"/>
    <w:rsid w:val="005A586F"/>
    <w:rsid w:val="005B01B6"/>
    <w:rsid w:val="005B1A4D"/>
    <w:rsid w:val="005B3CFA"/>
    <w:rsid w:val="005B4109"/>
    <w:rsid w:val="005B4876"/>
    <w:rsid w:val="005B54F8"/>
    <w:rsid w:val="005B5B4F"/>
    <w:rsid w:val="005B6312"/>
    <w:rsid w:val="005B77DD"/>
    <w:rsid w:val="005B7B7D"/>
    <w:rsid w:val="005B7F0B"/>
    <w:rsid w:val="005C0277"/>
    <w:rsid w:val="005C37D0"/>
    <w:rsid w:val="005C4DC8"/>
    <w:rsid w:val="005C6416"/>
    <w:rsid w:val="005C75B8"/>
    <w:rsid w:val="005C7683"/>
    <w:rsid w:val="005D00B2"/>
    <w:rsid w:val="005D48D8"/>
    <w:rsid w:val="005D5489"/>
    <w:rsid w:val="005D5EF5"/>
    <w:rsid w:val="005D6991"/>
    <w:rsid w:val="005E0029"/>
    <w:rsid w:val="005E08D0"/>
    <w:rsid w:val="005E2554"/>
    <w:rsid w:val="005E2F66"/>
    <w:rsid w:val="005F4834"/>
    <w:rsid w:val="005F70C7"/>
    <w:rsid w:val="005F7621"/>
    <w:rsid w:val="005F7651"/>
    <w:rsid w:val="005F790A"/>
    <w:rsid w:val="005F7F74"/>
    <w:rsid w:val="00600CEE"/>
    <w:rsid w:val="00601E82"/>
    <w:rsid w:val="00602B70"/>
    <w:rsid w:val="006031DB"/>
    <w:rsid w:val="0060425F"/>
    <w:rsid w:val="00604E6B"/>
    <w:rsid w:val="00605AF9"/>
    <w:rsid w:val="00606548"/>
    <w:rsid w:val="00611D24"/>
    <w:rsid w:val="00611DF5"/>
    <w:rsid w:val="00612A9F"/>
    <w:rsid w:val="006140D5"/>
    <w:rsid w:val="00614DFB"/>
    <w:rsid w:val="006151C2"/>
    <w:rsid w:val="006203E6"/>
    <w:rsid w:val="0062064E"/>
    <w:rsid w:val="00623379"/>
    <w:rsid w:val="006243B1"/>
    <w:rsid w:val="006245FD"/>
    <w:rsid w:val="00624910"/>
    <w:rsid w:val="0062571E"/>
    <w:rsid w:val="00630734"/>
    <w:rsid w:val="006315D8"/>
    <w:rsid w:val="00631D96"/>
    <w:rsid w:val="00633798"/>
    <w:rsid w:val="00633B52"/>
    <w:rsid w:val="00633F38"/>
    <w:rsid w:val="00634528"/>
    <w:rsid w:val="00634DF4"/>
    <w:rsid w:val="00636855"/>
    <w:rsid w:val="00640D4C"/>
    <w:rsid w:val="006415FB"/>
    <w:rsid w:val="0064292B"/>
    <w:rsid w:val="00644542"/>
    <w:rsid w:val="00646063"/>
    <w:rsid w:val="00646B0E"/>
    <w:rsid w:val="006474B5"/>
    <w:rsid w:val="00651A17"/>
    <w:rsid w:val="0065243A"/>
    <w:rsid w:val="00654A0C"/>
    <w:rsid w:val="00660DB7"/>
    <w:rsid w:val="00660E82"/>
    <w:rsid w:val="00662370"/>
    <w:rsid w:val="00664FA6"/>
    <w:rsid w:val="00665CF4"/>
    <w:rsid w:val="00670D63"/>
    <w:rsid w:val="00671F53"/>
    <w:rsid w:val="006728A8"/>
    <w:rsid w:val="006731FF"/>
    <w:rsid w:val="0067350F"/>
    <w:rsid w:val="00674745"/>
    <w:rsid w:val="0067508B"/>
    <w:rsid w:val="00682B7C"/>
    <w:rsid w:val="006849F6"/>
    <w:rsid w:val="00684CD1"/>
    <w:rsid w:val="00691F8E"/>
    <w:rsid w:val="006932CF"/>
    <w:rsid w:val="00693753"/>
    <w:rsid w:val="00693FCC"/>
    <w:rsid w:val="006951B5"/>
    <w:rsid w:val="00695447"/>
    <w:rsid w:val="00695B54"/>
    <w:rsid w:val="00695C93"/>
    <w:rsid w:val="006960C1"/>
    <w:rsid w:val="006962C3"/>
    <w:rsid w:val="006967CC"/>
    <w:rsid w:val="006A0AC3"/>
    <w:rsid w:val="006A15DA"/>
    <w:rsid w:val="006A16E6"/>
    <w:rsid w:val="006A2F8D"/>
    <w:rsid w:val="006A4E86"/>
    <w:rsid w:val="006A5933"/>
    <w:rsid w:val="006A6DCB"/>
    <w:rsid w:val="006A750A"/>
    <w:rsid w:val="006A7546"/>
    <w:rsid w:val="006B15A7"/>
    <w:rsid w:val="006B18F8"/>
    <w:rsid w:val="006B3801"/>
    <w:rsid w:val="006B4F22"/>
    <w:rsid w:val="006B5947"/>
    <w:rsid w:val="006B7976"/>
    <w:rsid w:val="006B7EAA"/>
    <w:rsid w:val="006C119A"/>
    <w:rsid w:val="006C150F"/>
    <w:rsid w:val="006C1AA7"/>
    <w:rsid w:val="006C1ABE"/>
    <w:rsid w:val="006C2917"/>
    <w:rsid w:val="006C3E46"/>
    <w:rsid w:val="006C3F29"/>
    <w:rsid w:val="006C3F42"/>
    <w:rsid w:val="006C4AC9"/>
    <w:rsid w:val="006C586B"/>
    <w:rsid w:val="006C6CB6"/>
    <w:rsid w:val="006C6D92"/>
    <w:rsid w:val="006C6E3C"/>
    <w:rsid w:val="006C727D"/>
    <w:rsid w:val="006C763B"/>
    <w:rsid w:val="006C7AF8"/>
    <w:rsid w:val="006D06E0"/>
    <w:rsid w:val="006D1C89"/>
    <w:rsid w:val="006D2E3C"/>
    <w:rsid w:val="006D43F4"/>
    <w:rsid w:val="006D5ECD"/>
    <w:rsid w:val="006D716D"/>
    <w:rsid w:val="006D7980"/>
    <w:rsid w:val="006E0B41"/>
    <w:rsid w:val="006E13F8"/>
    <w:rsid w:val="006E241E"/>
    <w:rsid w:val="006E2B1B"/>
    <w:rsid w:val="006E3071"/>
    <w:rsid w:val="006E6A0D"/>
    <w:rsid w:val="006E796E"/>
    <w:rsid w:val="006F1D66"/>
    <w:rsid w:val="006F469C"/>
    <w:rsid w:val="006F493F"/>
    <w:rsid w:val="006F62CE"/>
    <w:rsid w:val="006F6CA3"/>
    <w:rsid w:val="00701FF2"/>
    <w:rsid w:val="00703273"/>
    <w:rsid w:val="0070467E"/>
    <w:rsid w:val="007123E1"/>
    <w:rsid w:val="0071241E"/>
    <w:rsid w:val="00713547"/>
    <w:rsid w:val="00713668"/>
    <w:rsid w:val="0071452B"/>
    <w:rsid w:val="00716CD0"/>
    <w:rsid w:val="007174CC"/>
    <w:rsid w:val="00721D78"/>
    <w:rsid w:val="007236FC"/>
    <w:rsid w:val="007244DB"/>
    <w:rsid w:val="00724B44"/>
    <w:rsid w:val="00726F39"/>
    <w:rsid w:val="00732DEE"/>
    <w:rsid w:val="007341C3"/>
    <w:rsid w:val="00740728"/>
    <w:rsid w:val="00740BE0"/>
    <w:rsid w:val="007443DF"/>
    <w:rsid w:val="00744A31"/>
    <w:rsid w:val="00746C38"/>
    <w:rsid w:val="00747F98"/>
    <w:rsid w:val="00751E75"/>
    <w:rsid w:val="00752795"/>
    <w:rsid w:val="00752838"/>
    <w:rsid w:val="00752C95"/>
    <w:rsid w:val="00753637"/>
    <w:rsid w:val="0075365E"/>
    <w:rsid w:val="00753EEB"/>
    <w:rsid w:val="0075544B"/>
    <w:rsid w:val="007615EB"/>
    <w:rsid w:val="00762B9F"/>
    <w:rsid w:val="00764402"/>
    <w:rsid w:val="0076469B"/>
    <w:rsid w:val="007669F7"/>
    <w:rsid w:val="007704A8"/>
    <w:rsid w:val="00770BE1"/>
    <w:rsid w:val="007714C4"/>
    <w:rsid w:val="00771A5C"/>
    <w:rsid w:val="00771FA0"/>
    <w:rsid w:val="00772205"/>
    <w:rsid w:val="007728D6"/>
    <w:rsid w:val="00773095"/>
    <w:rsid w:val="00773494"/>
    <w:rsid w:val="00773D16"/>
    <w:rsid w:val="007766BD"/>
    <w:rsid w:val="0077713A"/>
    <w:rsid w:val="00777D6C"/>
    <w:rsid w:val="0078023F"/>
    <w:rsid w:val="00781A98"/>
    <w:rsid w:val="00781D42"/>
    <w:rsid w:val="00782A4F"/>
    <w:rsid w:val="00782DC9"/>
    <w:rsid w:val="0078364A"/>
    <w:rsid w:val="00783FE3"/>
    <w:rsid w:val="007866FE"/>
    <w:rsid w:val="00790FAF"/>
    <w:rsid w:val="007915B4"/>
    <w:rsid w:val="007936AA"/>
    <w:rsid w:val="007948AB"/>
    <w:rsid w:val="00794EBD"/>
    <w:rsid w:val="00795640"/>
    <w:rsid w:val="00795D94"/>
    <w:rsid w:val="00797DE6"/>
    <w:rsid w:val="007A1156"/>
    <w:rsid w:val="007A1827"/>
    <w:rsid w:val="007A408A"/>
    <w:rsid w:val="007A5680"/>
    <w:rsid w:val="007A57B8"/>
    <w:rsid w:val="007A65FA"/>
    <w:rsid w:val="007A6AF0"/>
    <w:rsid w:val="007A769B"/>
    <w:rsid w:val="007B034D"/>
    <w:rsid w:val="007B1A3F"/>
    <w:rsid w:val="007B21FA"/>
    <w:rsid w:val="007B23BB"/>
    <w:rsid w:val="007B3089"/>
    <w:rsid w:val="007B3BE1"/>
    <w:rsid w:val="007B4659"/>
    <w:rsid w:val="007B5133"/>
    <w:rsid w:val="007B5AEF"/>
    <w:rsid w:val="007B7D23"/>
    <w:rsid w:val="007C046A"/>
    <w:rsid w:val="007C1421"/>
    <w:rsid w:val="007C149D"/>
    <w:rsid w:val="007C15F4"/>
    <w:rsid w:val="007C21BB"/>
    <w:rsid w:val="007C2455"/>
    <w:rsid w:val="007C32F0"/>
    <w:rsid w:val="007C36AE"/>
    <w:rsid w:val="007C7190"/>
    <w:rsid w:val="007D4C30"/>
    <w:rsid w:val="007D5016"/>
    <w:rsid w:val="007D6F13"/>
    <w:rsid w:val="007D7BBD"/>
    <w:rsid w:val="007E0D1B"/>
    <w:rsid w:val="007E0F2C"/>
    <w:rsid w:val="007E1B10"/>
    <w:rsid w:val="007E6A4E"/>
    <w:rsid w:val="007E7B09"/>
    <w:rsid w:val="007F13A4"/>
    <w:rsid w:val="007F1EE3"/>
    <w:rsid w:val="007F44D0"/>
    <w:rsid w:val="007F4C1B"/>
    <w:rsid w:val="007F586C"/>
    <w:rsid w:val="008007B5"/>
    <w:rsid w:val="00801E24"/>
    <w:rsid w:val="00802B0F"/>
    <w:rsid w:val="00802BB7"/>
    <w:rsid w:val="0080494C"/>
    <w:rsid w:val="00804B26"/>
    <w:rsid w:val="00805767"/>
    <w:rsid w:val="00806E59"/>
    <w:rsid w:val="008104FC"/>
    <w:rsid w:val="00810875"/>
    <w:rsid w:val="00816083"/>
    <w:rsid w:val="008160C5"/>
    <w:rsid w:val="00816E7C"/>
    <w:rsid w:val="00817CA8"/>
    <w:rsid w:val="0082199B"/>
    <w:rsid w:val="00823D9C"/>
    <w:rsid w:val="00824D54"/>
    <w:rsid w:val="0082501D"/>
    <w:rsid w:val="00825B61"/>
    <w:rsid w:val="00825E6E"/>
    <w:rsid w:val="008265BB"/>
    <w:rsid w:val="00826EB3"/>
    <w:rsid w:val="00827023"/>
    <w:rsid w:val="008322C2"/>
    <w:rsid w:val="008335B9"/>
    <w:rsid w:val="008342BD"/>
    <w:rsid w:val="00835B1C"/>
    <w:rsid w:val="00836A1B"/>
    <w:rsid w:val="00842F43"/>
    <w:rsid w:val="008438D0"/>
    <w:rsid w:val="00843A72"/>
    <w:rsid w:val="0084435D"/>
    <w:rsid w:val="008456F5"/>
    <w:rsid w:val="008459CD"/>
    <w:rsid w:val="00846EB3"/>
    <w:rsid w:val="00846ED0"/>
    <w:rsid w:val="00847D36"/>
    <w:rsid w:val="00857473"/>
    <w:rsid w:val="008622A3"/>
    <w:rsid w:val="008623E8"/>
    <w:rsid w:val="00863324"/>
    <w:rsid w:val="00864E95"/>
    <w:rsid w:val="00864F38"/>
    <w:rsid w:val="008653FA"/>
    <w:rsid w:val="008708AE"/>
    <w:rsid w:val="008717E0"/>
    <w:rsid w:val="00873FBB"/>
    <w:rsid w:val="0087447B"/>
    <w:rsid w:val="0087777E"/>
    <w:rsid w:val="00877B80"/>
    <w:rsid w:val="00877C4E"/>
    <w:rsid w:val="008858EF"/>
    <w:rsid w:val="00886145"/>
    <w:rsid w:val="0089019E"/>
    <w:rsid w:val="008908D3"/>
    <w:rsid w:val="00891398"/>
    <w:rsid w:val="008925F9"/>
    <w:rsid w:val="008939E0"/>
    <w:rsid w:val="00894D80"/>
    <w:rsid w:val="00896814"/>
    <w:rsid w:val="00896FFB"/>
    <w:rsid w:val="008A19AA"/>
    <w:rsid w:val="008A2053"/>
    <w:rsid w:val="008A2F81"/>
    <w:rsid w:val="008A3372"/>
    <w:rsid w:val="008A45A0"/>
    <w:rsid w:val="008A5006"/>
    <w:rsid w:val="008A52A5"/>
    <w:rsid w:val="008A56A5"/>
    <w:rsid w:val="008A5EA7"/>
    <w:rsid w:val="008B18D4"/>
    <w:rsid w:val="008B2B16"/>
    <w:rsid w:val="008B3FBE"/>
    <w:rsid w:val="008B4695"/>
    <w:rsid w:val="008B7F28"/>
    <w:rsid w:val="008C0B42"/>
    <w:rsid w:val="008C1432"/>
    <w:rsid w:val="008C30C7"/>
    <w:rsid w:val="008C336A"/>
    <w:rsid w:val="008C453F"/>
    <w:rsid w:val="008C5A0E"/>
    <w:rsid w:val="008D119C"/>
    <w:rsid w:val="008D1509"/>
    <w:rsid w:val="008D1B39"/>
    <w:rsid w:val="008D218C"/>
    <w:rsid w:val="008D51C3"/>
    <w:rsid w:val="008D6EC8"/>
    <w:rsid w:val="008E01E4"/>
    <w:rsid w:val="008E0F2A"/>
    <w:rsid w:val="008E315D"/>
    <w:rsid w:val="008E497B"/>
    <w:rsid w:val="008E4E35"/>
    <w:rsid w:val="008E5000"/>
    <w:rsid w:val="008E5335"/>
    <w:rsid w:val="008E6A52"/>
    <w:rsid w:val="008F5DAD"/>
    <w:rsid w:val="008F6261"/>
    <w:rsid w:val="008F72E2"/>
    <w:rsid w:val="008F77B5"/>
    <w:rsid w:val="008F7EA7"/>
    <w:rsid w:val="009012CF"/>
    <w:rsid w:val="009025B6"/>
    <w:rsid w:val="00904746"/>
    <w:rsid w:val="0090483E"/>
    <w:rsid w:val="00904AD3"/>
    <w:rsid w:val="00904E4F"/>
    <w:rsid w:val="009062B3"/>
    <w:rsid w:val="00906AE7"/>
    <w:rsid w:val="00907B97"/>
    <w:rsid w:val="009112FD"/>
    <w:rsid w:val="00912386"/>
    <w:rsid w:val="00912984"/>
    <w:rsid w:val="00914FCC"/>
    <w:rsid w:val="009155DF"/>
    <w:rsid w:val="00916067"/>
    <w:rsid w:val="00920541"/>
    <w:rsid w:val="00921B71"/>
    <w:rsid w:val="009246C1"/>
    <w:rsid w:val="00924CBE"/>
    <w:rsid w:val="009250D6"/>
    <w:rsid w:val="00926792"/>
    <w:rsid w:val="00927FC9"/>
    <w:rsid w:val="00930133"/>
    <w:rsid w:val="00931005"/>
    <w:rsid w:val="00931F46"/>
    <w:rsid w:val="009340DA"/>
    <w:rsid w:val="00935E40"/>
    <w:rsid w:val="00935F9B"/>
    <w:rsid w:val="00936CB6"/>
    <w:rsid w:val="00940EA5"/>
    <w:rsid w:val="0094255D"/>
    <w:rsid w:val="00943007"/>
    <w:rsid w:val="00943865"/>
    <w:rsid w:val="00943DCB"/>
    <w:rsid w:val="00943FD7"/>
    <w:rsid w:val="00944699"/>
    <w:rsid w:val="009452BA"/>
    <w:rsid w:val="00946CB1"/>
    <w:rsid w:val="00947E2B"/>
    <w:rsid w:val="00950B5A"/>
    <w:rsid w:val="00951F7A"/>
    <w:rsid w:val="00952FF4"/>
    <w:rsid w:val="00953778"/>
    <w:rsid w:val="009543C0"/>
    <w:rsid w:val="00957C0C"/>
    <w:rsid w:val="009609E5"/>
    <w:rsid w:val="00962633"/>
    <w:rsid w:val="009643AB"/>
    <w:rsid w:val="0096502F"/>
    <w:rsid w:val="00966301"/>
    <w:rsid w:val="00970399"/>
    <w:rsid w:val="00970754"/>
    <w:rsid w:val="0097196B"/>
    <w:rsid w:val="00972947"/>
    <w:rsid w:val="0097336E"/>
    <w:rsid w:val="00973795"/>
    <w:rsid w:val="00973AEA"/>
    <w:rsid w:val="00974AAD"/>
    <w:rsid w:val="00975368"/>
    <w:rsid w:val="0097542A"/>
    <w:rsid w:val="00975F31"/>
    <w:rsid w:val="00976502"/>
    <w:rsid w:val="00976F69"/>
    <w:rsid w:val="00982669"/>
    <w:rsid w:val="00982704"/>
    <w:rsid w:val="00982AB5"/>
    <w:rsid w:val="00982D89"/>
    <w:rsid w:val="00985874"/>
    <w:rsid w:val="009859D4"/>
    <w:rsid w:val="00986F67"/>
    <w:rsid w:val="009922D3"/>
    <w:rsid w:val="0099366D"/>
    <w:rsid w:val="00996CE6"/>
    <w:rsid w:val="009A0C27"/>
    <w:rsid w:val="009A2F54"/>
    <w:rsid w:val="009A4012"/>
    <w:rsid w:val="009A424E"/>
    <w:rsid w:val="009A65D8"/>
    <w:rsid w:val="009A7846"/>
    <w:rsid w:val="009B052F"/>
    <w:rsid w:val="009B1980"/>
    <w:rsid w:val="009B1FE7"/>
    <w:rsid w:val="009B359E"/>
    <w:rsid w:val="009B41AE"/>
    <w:rsid w:val="009B5825"/>
    <w:rsid w:val="009B6569"/>
    <w:rsid w:val="009B65C7"/>
    <w:rsid w:val="009B74C1"/>
    <w:rsid w:val="009B7A29"/>
    <w:rsid w:val="009C01CD"/>
    <w:rsid w:val="009C0BB8"/>
    <w:rsid w:val="009C1068"/>
    <w:rsid w:val="009C17CD"/>
    <w:rsid w:val="009C1D21"/>
    <w:rsid w:val="009C27D8"/>
    <w:rsid w:val="009C2FDE"/>
    <w:rsid w:val="009C471B"/>
    <w:rsid w:val="009C6D7E"/>
    <w:rsid w:val="009C6E27"/>
    <w:rsid w:val="009D0171"/>
    <w:rsid w:val="009D01F1"/>
    <w:rsid w:val="009D4129"/>
    <w:rsid w:val="009D460A"/>
    <w:rsid w:val="009D474A"/>
    <w:rsid w:val="009D4C2A"/>
    <w:rsid w:val="009E11EA"/>
    <w:rsid w:val="009E171B"/>
    <w:rsid w:val="009E1D15"/>
    <w:rsid w:val="009E3181"/>
    <w:rsid w:val="009E34B3"/>
    <w:rsid w:val="009E4133"/>
    <w:rsid w:val="009E41D2"/>
    <w:rsid w:val="009E475E"/>
    <w:rsid w:val="009E4B76"/>
    <w:rsid w:val="009E4BEC"/>
    <w:rsid w:val="009E5091"/>
    <w:rsid w:val="009E69CC"/>
    <w:rsid w:val="009E6F9D"/>
    <w:rsid w:val="009E77DC"/>
    <w:rsid w:val="009F0684"/>
    <w:rsid w:val="009F1C42"/>
    <w:rsid w:val="009F1F89"/>
    <w:rsid w:val="009F20DD"/>
    <w:rsid w:val="009F3298"/>
    <w:rsid w:val="009F3C61"/>
    <w:rsid w:val="009F3E1D"/>
    <w:rsid w:val="009F79B4"/>
    <w:rsid w:val="00A001E9"/>
    <w:rsid w:val="00A003D3"/>
    <w:rsid w:val="00A00A49"/>
    <w:rsid w:val="00A025BD"/>
    <w:rsid w:val="00A02A87"/>
    <w:rsid w:val="00A032C8"/>
    <w:rsid w:val="00A03B0C"/>
    <w:rsid w:val="00A05E5B"/>
    <w:rsid w:val="00A073F3"/>
    <w:rsid w:val="00A10015"/>
    <w:rsid w:val="00A118A7"/>
    <w:rsid w:val="00A11CC8"/>
    <w:rsid w:val="00A12E9F"/>
    <w:rsid w:val="00A13A2D"/>
    <w:rsid w:val="00A13B3B"/>
    <w:rsid w:val="00A14D87"/>
    <w:rsid w:val="00A157BD"/>
    <w:rsid w:val="00A17527"/>
    <w:rsid w:val="00A17C46"/>
    <w:rsid w:val="00A21604"/>
    <w:rsid w:val="00A21952"/>
    <w:rsid w:val="00A227CF"/>
    <w:rsid w:val="00A24C26"/>
    <w:rsid w:val="00A25C83"/>
    <w:rsid w:val="00A31642"/>
    <w:rsid w:val="00A31895"/>
    <w:rsid w:val="00A32A72"/>
    <w:rsid w:val="00A32B7D"/>
    <w:rsid w:val="00A371C0"/>
    <w:rsid w:val="00A37E8F"/>
    <w:rsid w:val="00A406E1"/>
    <w:rsid w:val="00A4142A"/>
    <w:rsid w:val="00A41F55"/>
    <w:rsid w:val="00A4291B"/>
    <w:rsid w:val="00A4304B"/>
    <w:rsid w:val="00A432D5"/>
    <w:rsid w:val="00A44206"/>
    <w:rsid w:val="00A44B30"/>
    <w:rsid w:val="00A45282"/>
    <w:rsid w:val="00A45B79"/>
    <w:rsid w:val="00A526DB"/>
    <w:rsid w:val="00A53A2D"/>
    <w:rsid w:val="00A53D36"/>
    <w:rsid w:val="00A54790"/>
    <w:rsid w:val="00A5565F"/>
    <w:rsid w:val="00A56A56"/>
    <w:rsid w:val="00A6292B"/>
    <w:rsid w:val="00A62DC2"/>
    <w:rsid w:val="00A63B2C"/>
    <w:rsid w:val="00A65289"/>
    <w:rsid w:val="00A65743"/>
    <w:rsid w:val="00A666AE"/>
    <w:rsid w:val="00A66AC5"/>
    <w:rsid w:val="00A711F0"/>
    <w:rsid w:val="00A7238F"/>
    <w:rsid w:val="00A7357A"/>
    <w:rsid w:val="00A74B69"/>
    <w:rsid w:val="00A75FC7"/>
    <w:rsid w:val="00A77E1C"/>
    <w:rsid w:val="00A80282"/>
    <w:rsid w:val="00A81816"/>
    <w:rsid w:val="00A81899"/>
    <w:rsid w:val="00A83118"/>
    <w:rsid w:val="00A85CFB"/>
    <w:rsid w:val="00A86136"/>
    <w:rsid w:val="00A861C0"/>
    <w:rsid w:val="00A900F2"/>
    <w:rsid w:val="00A91187"/>
    <w:rsid w:val="00A923BE"/>
    <w:rsid w:val="00A9435F"/>
    <w:rsid w:val="00A94DFF"/>
    <w:rsid w:val="00A956B0"/>
    <w:rsid w:val="00A96230"/>
    <w:rsid w:val="00A97D9F"/>
    <w:rsid w:val="00AA075A"/>
    <w:rsid w:val="00AA0EC4"/>
    <w:rsid w:val="00AA152A"/>
    <w:rsid w:val="00AA2893"/>
    <w:rsid w:val="00AA2D23"/>
    <w:rsid w:val="00AA5331"/>
    <w:rsid w:val="00AA674C"/>
    <w:rsid w:val="00AA7524"/>
    <w:rsid w:val="00AB00BD"/>
    <w:rsid w:val="00AB04B7"/>
    <w:rsid w:val="00AB07AD"/>
    <w:rsid w:val="00AB0FC0"/>
    <w:rsid w:val="00AB1BCA"/>
    <w:rsid w:val="00AB20D0"/>
    <w:rsid w:val="00AB26A2"/>
    <w:rsid w:val="00AB35CA"/>
    <w:rsid w:val="00AB45AE"/>
    <w:rsid w:val="00AB53A0"/>
    <w:rsid w:val="00AB61BC"/>
    <w:rsid w:val="00AB704C"/>
    <w:rsid w:val="00AB7D50"/>
    <w:rsid w:val="00AC092A"/>
    <w:rsid w:val="00AC0BFC"/>
    <w:rsid w:val="00AC0C4B"/>
    <w:rsid w:val="00AC291A"/>
    <w:rsid w:val="00AC302E"/>
    <w:rsid w:val="00AC378F"/>
    <w:rsid w:val="00AC3898"/>
    <w:rsid w:val="00AC4D06"/>
    <w:rsid w:val="00AC5699"/>
    <w:rsid w:val="00AC68E9"/>
    <w:rsid w:val="00AC695C"/>
    <w:rsid w:val="00AD0087"/>
    <w:rsid w:val="00AD0B32"/>
    <w:rsid w:val="00AD1C6A"/>
    <w:rsid w:val="00AD31B4"/>
    <w:rsid w:val="00AE0972"/>
    <w:rsid w:val="00AE0BD1"/>
    <w:rsid w:val="00AE19A5"/>
    <w:rsid w:val="00AE3292"/>
    <w:rsid w:val="00AE40E5"/>
    <w:rsid w:val="00AE5A9F"/>
    <w:rsid w:val="00AF2105"/>
    <w:rsid w:val="00AF698C"/>
    <w:rsid w:val="00B02DB2"/>
    <w:rsid w:val="00B03DEA"/>
    <w:rsid w:val="00B03E0F"/>
    <w:rsid w:val="00B04DB3"/>
    <w:rsid w:val="00B04E98"/>
    <w:rsid w:val="00B0520A"/>
    <w:rsid w:val="00B06E2C"/>
    <w:rsid w:val="00B12F79"/>
    <w:rsid w:val="00B15D2F"/>
    <w:rsid w:val="00B1683B"/>
    <w:rsid w:val="00B17B70"/>
    <w:rsid w:val="00B20E54"/>
    <w:rsid w:val="00B22316"/>
    <w:rsid w:val="00B22544"/>
    <w:rsid w:val="00B22673"/>
    <w:rsid w:val="00B22FA7"/>
    <w:rsid w:val="00B24332"/>
    <w:rsid w:val="00B2723C"/>
    <w:rsid w:val="00B27984"/>
    <w:rsid w:val="00B27D8B"/>
    <w:rsid w:val="00B31482"/>
    <w:rsid w:val="00B32E34"/>
    <w:rsid w:val="00B33E47"/>
    <w:rsid w:val="00B36D14"/>
    <w:rsid w:val="00B37917"/>
    <w:rsid w:val="00B4125C"/>
    <w:rsid w:val="00B443F2"/>
    <w:rsid w:val="00B449AE"/>
    <w:rsid w:val="00B459B4"/>
    <w:rsid w:val="00B45DB8"/>
    <w:rsid w:val="00B46A38"/>
    <w:rsid w:val="00B4727A"/>
    <w:rsid w:val="00B4761D"/>
    <w:rsid w:val="00B517A5"/>
    <w:rsid w:val="00B517EC"/>
    <w:rsid w:val="00B52667"/>
    <w:rsid w:val="00B5433D"/>
    <w:rsid w:val="00B545B6"/>
    <w:rsid w:val="00B6110D"/>
    <w:rsid w:val="00B641E4"/>
    <w:rsid w:val="00B668F1"/>
    <w:rsid w:val="00B66B9A"/>
    <w:rsid w:val="00B66EAB"/>
    <w:rsid w:val="00B72FEA"/>
    <w:rsid w:val="00B73B8A"/>
    <w:rsid w:val="00B7470F"/>
    <w:rsid w:val="00B75E33"/>
    <w:rsid w:val="00B77248"/>
    <w:rsid w:val="00B8063A"/>
    <w:rsid w:val="00B81B8B"/>
    <w:rsid w:val="00B81BBF"/>
    <w:rsid w:val="00B81EF3"/>
    <w:rsid w:val="00B82BE6"/>
    <w:rsid w:val="00B82FFC"/>
    <w:rsid w:val="00B83445"/>
    <w:rsid w:val="00B84CF2"/>
    <w:rsid w:val="00B85DA6"/>
    <w:rsid w:val="00B85F03"/>
    <w:rsid w:val="00B90700"/>
    <w:rsid w:val="00B90957"/>
    <w:rsid w:val="00B916E5"/>
    <w:rsid w:val="00B91BA4"/>
    <w:rsid w:val="00B9220E"/>
    <w:rsid w:val="00B93D4B"/>
    <w:rsid w:val="00B96D09"/>
    <w:rsid w:val="00B97733"/>
    <w:rsid w:val="00B979FA"/>
    <w:rsid w:val="00BA1101"/>
    <w:rsid w:val="00BA3349"/>
    <w:rsid w:val="00BA3D6A"/>
    <w:rsid w:val="00BA433A"/>
    <w:rsid w:val="00BA4582"/>
    <w:rsid w:val="00BA597A"/>
    <w:rsid w:val="00BA5F1F"/>
    <w:rsid w:val="00BB0045"/>
    <w:rsid w:val="00BB03FA"/>
    <w:rsid w:val="00BB07B2"/>
    <w:rsid w:val="00BB4D3A"/>
    <w:rsid w:val="00BB76A0"/>
    <w:rsid w:val="00BB777B"/>
    <w:rsid w:val="00BB7ED9"/>
    <w:rsid w:val="00BC22FA"/>
    <w:rsid w:val="00BC234A"/>
    <w:rsid w:val="00BC27FC"/>
    <w:rsid w:val="00BC30ED"/>
    <w:rsid w:val="00BC3857"/>
    <w:rsid w:val="00BC46DF"/>
    <w:rsid w:val="00BC5965"/>
    <w:rsid w:val="00BC65B6"/>
    <w:rsid w:val="00BC6D15"/>
    <w:rsid w:val="00BC751E"/>
    <w:rsid w:val="00BC77C2"/>
    <w:rsid w:val="00BD188A"/>
    <w:rsid w:val="00BD37DA"/>
    <w:rsid w:val="00BD3D11"/>
    <w:rsid w:val="00BD4087"/>
    <w:rsid w:val="00BD445A"/>
    <w:rsid w:val="00BD4882"/>
    <w:rsid w:val="00BD4A44"/>
    <w:rsid w:val="00BD50EE"/>
    <w:rsid w:val="00BD5C27"/>
    <w:rsid w:val="00BD76B6"/>
    <w:rsid w:val="00BE04D2"/>
    <w:rsid w:val="00BE1C64"/>
    <w:rsid w:val="00BE1D82"/>
    <w:rsid w:val="00BE3A4C"/>
    <w:rsid w:val="00BE5131"/>
    <w:rsid w:val="00BE718C"/>
    <w:rsid w:val="00BE7D1E"/>
    <w:rsid w:val="00BF13AF"/>
    <w:rsid w:val="00BF2ACA"/>
    <w:rsid w:val="00BF30A2"/>
    <w:rsid w:val="00BF382A"/>
    <w:rsid w:val="00BF5AA8"/>
    <w:rsid w:val="00BF6488"/>
    <w:rsid w:val="00BF659A"/>
    <w:rsid w:val="00BF67AC"/>
    <w:rsid w:val="00C01ACF"/>
    <w:rsid w:val="00C022FF"/>
    <w:rsid w:val="00C03078"/>
    <w:rsid w:val="00C03803"/>
    <w:rsid w:val="00C03AC4"/>
    <w:rsid w:val="00C03E8A"/>
    <w:rsid w:val="00C04058"/>
    <w:rsid w:val="00C044BF"/>
    <w:rsid w:val="00C04583"/>
    <w:rsid w:val="00C049D2"/>
    <w:rsid w:val="00C05066"/>
    <w:rsid w:val="00C0582B"/>
    <w:rsid w:val="00C074A2"/>
    <w:rsid w:val="00C07BE1"/>
    <w:rsid w:val="00C07C67"/>
    <w:rsid w:val="00C10A30"/>
    <w:rsid w:val="00C10AB2"/>
    <w:rsid w:val="00C1125B"/>
    <w:rsid w:val="00C12387"/>
    <w:rsid w:val="00C13C32"/>
    <w:rsid w:val="00C14D12"/>
    <w:rsid w:val="00C15885"/>
    <w:rsid w:val="00C1589E"/>
    <w:rsid w:val="00C15D02"/>
    <w:rsid w:val="00C15D3B"/>
    <w:rsid w:val="00C15E8E"/>
    <w:rsid w:val="00C20CDB"/>
    <w:rsid w:val="00C221F9"/>
    <w:rsid w:val="00C22D79"/>
    <w:rsid w:val="00C24278"/>
    <w:rsid w:val="00C24DDB"/>
    <w:rsid w:val="00C259F6"/>
    <w:rsid w:val="00C25CFC"/>
    <w:rsid w:val="00C25F8B"/>
    <w:rsid w:val="00C26889"/>
    <w:rsid w:val="00C2726F"/>
    <w:rsid w:val="00C30323"/>
    <w:rsid w:val="00C30A0B"/>
    <w:rsid w:val="00C332CF"/>
    <w:rsid w:val="00C35361"/>
    <w:rsid w:val="00C357E3"/>
    <w:rsid w:val="00C3796F"/>
    <w:rsid w:val="00C402A0"/>
    <w:rsid w:val="00C41428"/>
    <w:rsid w:val="00C41962"/>
    <w:rsid w:val="00C432B4"/>
    <w:rsid w:val="00C43DAB"/>
    <w:rsid w:val="00C44CD2"/>
    <w:rsid w:val="00C4535B"/>
    <w:rsid w:val="00C46B79"/>
    <w:rsid w:val="00C50268"/>
    <w:rsid w:val="00C50780"/>
    <w:rsid w:val="00C511F2"/>
    <w:rsid w:val="00C515D3"/>
    <w:rsid w:val="00C516C9"/>
    <w:rsid w:val="00C54258"/>
    <w:rsid w:val="00C54B37"/>
    <w:rsid w:val="00C55E46"/>
    <w:rsid w:val="00C55EE6"/>
    <w:rsid w:val="00C57035"/>
    <w:rsid w:val="00C5772F"/>
    <w:rsid w:val="00C61208"/>
    <w:rsid w:val="00C634E6"/>
    <w:rsid w:val="00C6453B"/>
    <w:rsid w:val="00C6698C"/>
    <w:rsid w:val="00C670A1"/>
    <w:rsid w:val="00C70C91"/>
    <w:rsid w:val="00C7118B"/>
    <w:rsid w:val="00C71436"/>
    <w:rsid w:val="00C7318F"/>
    <w:rsid w:val="00C750D6"/>
    <w:rsid w:val="00C76FF3"/>
    <w:rsid w:val="00C808F0"/>
    <w:rsid w:val="00C80D8A"/>
    <w:rsid w:val="00C81C5F"/>
    <w:rsid w:val="00C8219B"/>
    <w:rsid w:val="00C82661"/>
    <w:rsid w:val="00C826C4"/>
    <w:rsid w:val="00C846DF"/>
    <w:rsid w:val="00C84A1E"/>
    <w:rsid w:val="00C84A6A"/>
    <w:rsid w:val="00C8516B"/>
    <w:rsid w:val="00C859FB"/>
    <w:rsid w:val="00C86FD0"/>
    <w:rsid w:val="00C879DA"/>
    <w:rsid w:val="00C903FE"/>
    <w:rsid w:val="00C90538"/>
    <w:rsid w:val="00C924DD"/>
    <w:rsid w:val="00C9273F"/>
    <w:rsid w:val="00C9478F"/>
    <w:rsid w:val="00C950C4"/>
    <w:rsid w:val="00C961BC"/>
    <w:rsid w:val="00C9657D"/>
    <w:rsid w:val="00C9696F"/>
    <w:rsid w:val="00C97109"/>
    <w:rsid w:val="00C9739C"/>
    <w:rsid w:val="00CA05FF"/>
    <w:rsid w:val="00CA1E3F"/>
    <w:rsid w:val="00CA26B8"/>
    <w:rsid w:val="00CA3AE4"/>
    <w:rsid w:val="00CA5312"/>
    <w:rsid w:val="00CA77E7"/>
    <w:rsid w:val="00CB33AE"/>
    <w:rsid w:val="00CB3EFD"/>
    <w:rsid w:val="00CB63C0"/>
    <w:rsid w:val="00CB658A"/>
    <w:rsid w:val="00CB69BD"/>
    <w:rsid w:val="00CB7516"/>
    <w:rsid w:val="00CB7982"/>
    <w:rsid w:val="00CB7D92"/>
    <w:rsid w:val="00CC0A04"/>
    <w:rsid w:val="00CC0D28"/>
    <w:rsid w:val="00CC166B"/>
    <w:rsid w:val="00CC3AE9"/>
    <w:rsid w:val="00CC4C2B"/>
    <w:rsid w:val="00CC6C19"/>
    <w:rsid w:val="00CC7A81"/>
    <w:rsid w:val="00CC7F68"/>
    <w:rsid w:val="00CD134C"/>
    <w:rsid w:val="00CD4B8C"/>
    <w:rsid w:val="00CD730D"/>
    <w:rsid w:val="00CD73CA"/>
    <w:rsid w:val="00CD75BE"/>
    <w:rsid w:val="00CD7AD8"/>
    <w:rsid w:val="00CD7C01"/>
    <w:rsid w:val="00CD7C1E"/>
    <w:rsid w:val="00CE2155"/>
    <w:rsid w:val="00CE3B3E"/>
    <w:rsid w:val="00CE4D41"/>
    <w:rsid w:val="00CE5561"/>
    <w:rsid w:val="00CE7403"/>
    <w:rsid w:val="00CE7DF4"/>
    <w:rsid w:val="00CF04D3"/>
    <w:rsid w:val="00CF083E"/>
    <w:rsid w:val="00CF29D1"/>
    <w:rsid w:val="00CF6CB4"/>
    <w:rsid w:val="00CF75EF"/>
    <w:rsid w:val="00D00B35"/>
    <w:rsid w:val="00D01CBE"/>
    <w:rsid w:val="00D02EF5"/>
    <w:rsid w:val="00D04B0B"/>
    <w:rsid w:val="00D06ADA"/>
    <w:rsid w:val="00D105B4"/>
    <w:rsid w:val="00D10780"/>
    <w:rsid w:val="00D10F34"/>
    <w:rsid w:val="00D13265"/>
    <w:rsid w:val="00D13F46"/>
    <w:rsid w:val="00D1502A"/>
    <w:rsid w:val="00D15297"/>
    <w:rsid w:val="00D15F37"/>
    <w:rsid w:val="00D16DCE"/>
    <w:rsid w:val="00D20013"/>
    <w:rsid w:val="00D20F89"/>
    <w:rsid w:val="00D20FA5"/>
    <w:rsid w:val="00D215D1"/>
    <w:rsid w:val="00D216A1"/>
    <w:rsid w:val="00D21F25"/>
    <w:rsid w:val="00D2251D"/>
    <w:rsid w:val="00D2372E"/>
    <w:rsid w:val="00D2429C"/>
    <w:rsid w:val="00D252EA"/>
    <w:rsid w:val="00D255F9"/>
    <w:rsid w:val="00D26A0A"/>
    <w:rsid w:val="00D26C9C"/>
    <w:rsid w:val="00D270BE"/>
    <w:rsid w:val="00D27B53"/>
    <w:rsid w:val="00D27E13"/>
    <w:rsid w:val="00D306F7"/>
    <w:rsid w:val="00D31A86"/>
    <w:rsid w:val="00D31C84"/>
    <w:rsid w:val="00D32153"/>
    <w:rsid w:val="00D33534"/>
    <w:rsid w:val="00D342B0"/>
    <w:rsid w:val="00D34468"/>
    <w:rsid w:val="00D3478D"/>
    <w:rsid w:val="00D36A0F"/>
    <w:rsid w:val="00D36D5D"/>
    <w:rsid w:val="00D36FE7"/>
    <w:rsid w:val="00D3734E"/>
    <w:rsid w:val="00D40FD5"/>
    <w:rsid w:val="00D42508"/>
    <w:rsid w:val="00D42EF9"/>
    <w:rsid w:val="00D43614"/>
    <w:rsid w:val="00D439AD"/>
    <w:rsid w:val="00D4425F"/>
    <w:rsid w:val="00D4472B"/>
    <w:rsid w:val="00D44AD7"/>
    <w:rsid w:val="00D451D3"/>
    <w:rsid w:val="00D455CF"/>
    <w:rsid w:val="00D45C41"/>
    <w:rsid w:val="00D45F51"/>
    <w:rsid w:val="00D46C4B"/>
    <w:rsid w:val="00D46FAA"/>
    <w:rsid w:val="00D47417"/>
    <w:rsid w:val="00D50050"/>
    <w:rsid w:val="00D553D0"/>
    <w:rsid w:val="00D558E0"/>
    <w:rsid w:val="00D56DB6"/>
    <w:rsid w:val="00D6065E"/>
    <w:rsid w:val="00D6082A"/>
    <w:rsid w:val="00D60A04"/>
    <w:rsid w:val="00D629DF"/>
    <w:rsid w:val="00D63C2B"/>
    <w:rsid w:val="00D65BF5"/>
    <w:rsid w:val="00D6687B"/>
    <w:rsid w:val="00D73776"/>
    <w:rsid w:val="00D74975"/>
    <w:rsid w:val="00D75092"/>
    <w:rsid w:val="00D77075"/>
    <w:rsid w:val="00D80E2B"/>
    <w:rsid w:val="00D80EB2"/>
    <w:rsid w:val="00D81F2E"/>
    <w:rsid w:val="00D82B3A"/>
    <w:rsid w:val="00D84347"/>
    <w:rsid w:val="00D8567A"/>
    <w:rsid w:val="00D871DF"/>
    <w:rsid w:val="00D90AD3"/>
    <w:rsid w:val="00D90D42"/>
    <w:rsid w:val="00D91D3C"/>
    <w:rsid w:val="00D934DD"/>
    <w:rsid w:val="00D938CF"/>
    <w:rsid w:val="00D94B6A"/>
    <w:rsid w:val="00D9523C"/>
    <w:rsid w:val="00D95954"/>
    <w:rsid w:val="00D95ADB"/>
    <w:rsid w:val="00D95E26"/>
    <w:rsid w:val="00DA018B"/>
    <w:rsid w:val="00DA18EB"/>
    <w:rsid w:val="00DA1C5D"/>
    <w:rsid w:val="00DA2CD9"/>
    <w:rsid w:val="00DA3B4D"/>
    <w:rsid w:val="00DA3BC4"/>
    <w:rsid w:val="00DA4BF6"/>
    <w:rsid w:val="00DA588D"/>
    <w:rsid w:val="00DA621F"/>
    <w:rsid w:val="00DA6643"/>
    <w:rsid w:val="00DA7D52"/>
    <w:rsid w:val="00DB16C8"/>
    <w:rsid w:val="00DB1705"/>
    <w:rsid w:val="00DB1D74"/>
    <w:rsid w:val="00DB7B72"/>
    <w:rsid w:val="00DC2C86"/>
    <w:rsid w:val="00DC3827"/>
    <w:rsid w:val="00DC3BE5"/>
    <w:rsid w:val="00DC5C5B"/>
    <w:rsid w:val="00DC5D4D"/>
    <w:rsid w:val="00DC6FDE"/>
    <w:rsid w:val="00DD05D1"/>
    <w:rsid w:val="00DD4318"/>
    <w:rsid w:val="00DD4892"/>
    <w:rsid w:val="00DD52B0"/>
    <w:rsid w:val="00DD60A3"/>
    <w:rsid w:val="00DD6A98"/>
    <w:rsid w:val="00DD7B32"/>
    <w:rsid w:val="00DE02A9"/>
    <w:rsid w:val="00DE0572"/>
    <w:rsid w:val="00DE301A"/>
    <w:rsid w:val="00DE38FD"/>
    <w:rsid w:val="00DE427B"/>
    <w:rsid w:val="00DE5165"/>
    <w:rsid w:val="00DE6C40"/>
    <w:rsid w:val="00DF155D"/>
    <w:rsid w:val="00DF22ED"/>
    <w:rsid w:val="00DF382D"/>
    <w:rsid w:val="00DF3C91"/>
    <w:rsid w:val="00DF4860"/>
    <w:rsid w:val="00DF634C"/>
    <w:rsid w:val="00DF6A6C"/>
    <w:rsid w:val="00DF7293"/>
    <w:rsid w:val="00E02124"/>
    <w:rsid w:val="00E021AA"/>
    <w:rsid w:val="00E0272E"/>
    <w:rsid w:val="00E034D5"/>
    <w:rsid w:val="00E03C3A"/>
    <w:rsid w:val="00E04117"/>
    <w:rsid w:val="00E044BB"/>
    <w:rsid w:val="00E04A7F"/>
    <w:rsid w:val="00E051D0"/>
    <w:rsid w:val="00E05B5E"/>
    <w:rsid w:val="00E05B61"/>
    <w:rsid w:val="00E05B8A"/>
    <w:rsid w:val="00E07870"/>
    <w:rsid w:val="00E1025D"/>
    <w:rsid w:val="00E108A6"/>
    <w:rsid w:val="00E10DB0"/>
    <w:rsid w:val="00E11BF0"/>
    <w:rsid w:val="00E12696"/>
    <w:rsid w:val="00E12E68"/>
    <w:rsid w:val="00E14D89"/>
    <w:rsid w:val="00E15920"/>
    <w:rsid w:val="00E15B98"/>
    <w:rsid w:val="00E15E92"/>
    <w:rsid w:val="00E206A2"/>
    <w:rsid w:val="00E212C0"/>
    <w:rsid w:val="00E22432"/>
    <w:rsid w:val="00E22449"/>
    <w:rsid w:val="00E24D8E"/>
    <w:rsid w:val="00E25188"/>
    <w:rsid w:val="00E269F8"/>
    <w:rsid w:val="00E2710A"/>
    <w:rsid w:val="00E27C53"/>
    <w:rsid w:val="00E335A4"/>
    <w:rsid w:val="00E34A2D"/>
    <w:rsid w:val="00E34C49"/>
    <w:rsid w:val="00E35103"/>
    <w:rsid w:val="00E367E8"/>
    <w:rsid w:val="00E36A06"/>
    <w:rsid w:val="00E36E25"/>
    <w:rsid w:val="00E406D6"/>
    <w:rsid w:val="00E40F89"/>
    <w:rsid w:val="00E4366C"/>
    <w:rsid w:val="00E44838"/>
    <w:rsid w:val="00E45793"/>
    <w:rsid w:val="00E47F16"/>
    <w:rsid w:val="00E47FCF"/>
    <w:rsid w:val="00E50209"/>
    <w:rsid w:val="00E50E4D"/>
    <w:rsid w:val="00E5273F"/>
    <w:rsid w:val="00E53D46"/>
    <w:rsid w:val="00E53D80"/>
    <w:rsid w:val="00E55078"/>
    <w:rsid w:val="00E55143"/>
    <w:rsid w:val="00E559B7"/>
    <w:rsid w:val="00E56EBF"/>
    <w:rsid w:val="00E57318"/>
    <w:rsid w:val="00E578CB"/>
    <w:rsid w:val="00E60AF3"/>
    <w:rsid w:val="00E61B40"/>
    <w:rsid w:val="00E633FA"/>
    <w:rsid w:val="00E63EA6"/>
    <w:rsid w:val="00E703FB"/>
    <w:rsid w:val="00E71805"/>
    <w:rsid w:val="00E72706"/>
    <w:rsid w:val="00E73293"/>
    <w:rsid w:val="00E73B73"/>
    <w:rsid w:val="00E77BDD"/>
    <w:rsid w:val="00E84A38"/>
    <w:rsid w:val="00E85F7E"/>
    <w:rsid w:val="00E8672D"/>
    <w:rsid w:val="00E876E6"/>
    <w:rsid w:val="00E87C2F"/>
    <w:rsid w:val="00E9040F"/>
    <w:rsid w:val="00E910F8"/>
    <w:rsid w:val="00E91692"/>
    <w:rsid w:val="00E95670"/>
    <w:rsid w:val="00EA29C2"/>
    <w:rsid w:val="00EA362B"/>
    <w:rsid w:val="00EA419C"/>
    <w:rsid w:val="00EA4297"/>
    <w:rsid w:val="00EA5E15"/>
    <w:rsid w:val="00EA7B8B"/>
    <w:rsid w:val="00EB0404"/>
    <w:rsid w:val="00EB081E"/>
    <w:rsid w:val="00EB0B42"/>
    <w:rsid w:val="00EB1427"/>
    <w:rsid w:val="00EB162C"/>
    <w:rsid w:val="00EB1898"/>
    <w:rsid w:val="00EB25CC"/>
    <w:rsid w:val="00EB2814"/>
    <w:rsid w:val="00EB31FC"/>
    <w:rsid w:val="00EB7D17"/>
    <w:rsid w:val="00EC0171"/>
    <w:rsid w:val="00EC0360"/>
    <w:rsid w:val="00EC1A92"/>
    <w:rsid w:val="00EC295C"/>
    <w:rsid w:val="00EC4799"/>
    <w:rsid w:val="00EC4C18"/>
    <w:rsid w:val="00EC659C"/>
    <w:rsid w:val="00ED03B9"/>
    <w:rsid w:val="00ED1DD1"/>
    <w:rsid w:val="00ED224B"/>
    <w:rsid w:val="00ED26E8"/>
    <w:rsid w:val="00ED4366"/>
    <w:rsid w:val="00ED57E2"/>
    <w:rsid w:val="00ED5ABC"/>
    <w:rsid w:val="00ED5B28"/>
    <w:rsid w:val="00ED7EE3"/>
    <w:rsid w:val="00EE0761"/>
    <w:rsid w:val="00EE1FBE"/>
    <w:rsid w:val="00EE2C10"/>
    <w:rsid w:val="00EE2C78"/>
    <w:rsid w:val="00EE2F71"/>
    <w:rsid w:val="00EE542F"/>
    <w:rsid w:val="00EE5A1E"/>
    <w:rsid w:val="00EF03D6"/>
    <w:rsid w:val="00EF0AE6"/>
    <w:rsid w:val="00EF1450"/>
    <w:rsid w:val="00EF514C"/>
    <w:rsid w:val="00EF6839"/>
    <w:rsid w:val="00F0175B"/>
    <w:rsid w:val="00F01825"/>
    <w:rsid w:val="00F01E8A"/>
    <w:rsid w:val="00F0255E"/>
    <w:rsid w:val="00F03836"/>
    <w:rsid w:val="00F05DCE"/>
    <w:rsid w:val="00F07C00"/>
    <w:rsid w:val="00F100E3"/>
    <w:rsid w:val="00F11579"/>
    <w:rsid w:val="00F11F83"/>
    <w:rsid w:val="00F139D7"/>
    <w:rsid w:val="00F13CE6"/>
    <w:rsid w:val="00F160ED"/>
    <w:rsid w:val="00F175F4"/>
    <w:rsid w:val="00F207EB"/>
    <w:rsid w:val="00F20B8C"/>
    <w:rsid w:val="00F20D0C"/>
    <w:rsid w:val="00F21343"/>
    <w:rsid w:val="00F21B83"/>
    <w:rsid w:val="00F22649"/>
    <w:rsid w:val="00F23552"/>
    <w:rsid w:val="00F23E4D"/>
    <w:rsid w:val="00F24418"/>
    <w:rsid w:val="00F24424"/>
    <w:rsid w:val="00F245FD"/>
    <w:rsid w:val="00F24BD7"/>
    <w:rsid w:val="00F27317"/>
    <w:rsid w:val="00F30BC8"/>
    <w:rsid w:val="00F3192B"/>
    <w:rsid w:val="00F31AF5"/>
    <w:rsid w:val="00F32D2D"/>
    <w:rsid w:val="00F3356D"/>
    <w:rsid w:val="00F37A41"/>
    <w:rsid w:val="00F403D5"/>
    <w:rsid w:val="00F41353"/>
    <w:rsid w:val="00F43365"/>
    <w:rsid w:val="00F442E0"/>
    <w:rsid w:val="00F45C08"/>
    <w:rsid w:val="00F45E5B"/>
    <w:rsid w:val="00F45E79"/>
    <w:rsid w:val="00F47BA0"/>
    <w:rsid w:val="00F50922"/>
    <w:rsid w:val="00F50E3D"/>
    <w:rsid w:val="00F51ACB"/>
    <w:rsid w:val="00F5434E"/>
    <w:rsid w:val="00F550FD"/>
    <w:rsid w:val="00F553B2"/>
    <w:rsid w:val="00F560F4"/>
    <w:rsid w:val="00F600CC"/>
    <w:rsid w:val="00F62100"/>
    <w:rsid w:val="00F64182"/>
    <w:rsid w:val="00F67511"/>
    <w:rsid w:val="00F67A7A"/>
    <w:rsid w:val="00F74EBA"/>
    <w:rsid w:val="00F81468"/>
    <w:rsid w:val="00F83D40"/>
    <w:rsid w:val="00F83E17"/>
    <w:rsid w:val="00F83E78"/>
    <w:rsid w:val="00F844F2"/>
    <w:rsid w:val="00F863AF"/>
    <w:rsid w:val="00F8647D"/>
    <w:rsid w:val="00F864D0"/>
    <w:rsid w:val="00F932BC"/>
    <w:rsid w:val="00F9354B"/>
    <w:rsid w:val="00F93A55"/>
    <w:rsid w:val="00F93B0E"/>
    <w:rsid w:val="00F93CA7"/>
    <w:rsid w:val="00F95595"/>
    <w:rsid w:val="00F969E1"/>
    <w:rsid w:val="00F976C6"/>
    <w:rsid w:val="00FA1F5E"/>
    <w:rsid w:val="00FA2193"/>
    <w:rsid w:val="00FA2546"/>
    <w:rsid w:val="00FA2684"/>
    <w:rsid w:val="00FA5812"/>
    <w:rsid w:val="00FA5F1C"/>
    <w:rsid w:val="00FB2469"/>
    <w:rsid w:val="00FB2553"/>
    <w:rsid w:val="00FB3CC4"/>
    <w:rsid w:val="00FB3F00"/>
    <w:rsid w:val="00FB454D"/>
    <w:rsid w:val="00FB4973"/>
    <w:rsid w:val="00FB529A"/>
    <w:rsid w:val="00FB5A04"/>
    <w:rsid w:val="00FB7CB2"/>
    <w:rsid w:val="00FB7CE0"/>
    <w:rsid w:val="00FC040F"/>
    <w:rsid w:val="00FC16AC"/>
    <w:rsid w:val="00FC3ECF"/>
    <w:rsid w:val="00FC4643"/>
    <w:rsid w:val="00FC48B8"/>
    <w:rsid w:val="00FC5AB7"/>
    <w:rsid w:val="00FC63F7"/>
    <w:rsid w:val="00FC6ABB"/>
    <w:rsid w:val="00FC74B8"/>
    <w:rsid w:val="00FD0C42"/>
    <w:rsid w:val="00FD10DF"/>
    <w:rsid w:val="00FD304A"/>
    <w:rsid w:val="00FD35AB"/>
    <w:rsid w:val="00FD3ACB"/>
    <w:rsid w:val="00FD463B"/>
    <w:rsid w:val="00FD503B"/>
    <w:rsid w:val="00FD59A1"/>
    <w:rsid w:val="00FD5BF9"/>
    <w:rsid w:val="00FE0DEB"/>
    <w:rsid w:val="00FE17AA"/>
    <w:rsid w:val="00FE1D04"/>
    <w:rsid w:val="00FE3500"/>
    <w:rsid w:val="00FE49E8"/>
    <w:rsid w:val="00FE4A72"/>
    <w:rsid w:val="00FE4B61"/>
    <w:rsid w:val="00FE621A"/>
    <w:rsid w:val="00FE68BE"/>
    <w:rsid w:val="00FE6CB4"/>
    <w:rsid w:val="00FE7F59"/>
    <w:rsid w:val="00FF219F"/>
    <w:rsid w:val="00FF2E07"/>
    <w:rsid w:val="00FF4DA5"/>
    <w:rsid w:val="00FF521F"/>
    <w:rsid w:val="00FF5427"/>
    <w:rsid w:val="00FF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uiPriority w:val="59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AE0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097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3D1D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B2B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uiPriority w:val="59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AE0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097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3D1D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B2B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51733-A2FB-46BE-9165-0F1A06EE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1991</TotalTime>
  <Pages>2</Pages>
  <Words>104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RePack by Diakov</cp:lastModifiedBy>
  <cp:revision>81</cp:revision>
  <dcterms:created xsi:type="dcterms:W3CDTF">2021-09-01T01:18:00Z</dcterms:created>
  <dcterms:modified xsi:type="dcterms:W3CDTF">2022-01-25T05:10:00Z</dcterms:modified>
</cp:coreProperties>
</file>